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2C" w:rsidRDefault="00DD2A34" w:rsidP="000820F1">
      <w:pPr>
        <w:jc w:val="center"/>
        <w:rPr>
          <w:rFonts w:ascii="Arial" w:hAnsi="Arial" w:cs="Arial"/>
          <w:b/>
        </w:rPr>
      </w:pPr>
      <w:r>
        <w:rPr>
          <w:rFonts w:ascii="Arial" w:hAnsi="Arial" w:cs="Arial"/>
          <w:b/>
          <w:noProof/>
          <w:color w:val="FF0000"/>
          <w:sz w:val="28"/>
          <w:szCs w:val="28"/>
        </w:rPr>
        <w:drawing>
          <wp:inline distT="0" distB="0" distL="0" distR="0">
            <wp:extent cx="105410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54100" cy="1028700"/>
                    </a:xfrm>
                    <a:prstGeom prst="rect">
                      <a:avLst/>
                    </a:prstGeom>
                    <a:noFill/>
                    <a:ln w="9525">
                      <a:noFill/>
                      <a:miter lim="800000"/>
                      <a:headEnd/>
                      <a:tailEnd/>
                    </a:ln>
                  </pic:spPr>
                </pic:pic>
              </a:graphicData>
            </a:graphic>
          </wp:inline>
        </w:drawing>
      </w:r>
    </w:p>
    <w:p w:rsidR="000820F1" w:rsidRDefault="000820F1" w:rsidP="0096392C">
      <w:pPr>
        <w:tabs>
          <w:tab w:val="left" w:pos="1980"/>
        </w:tabs>
        <w:jc w:val="center"/>
        <w:rPr>
          <w:rFonts w:ascii="Arial" w:hAnsi="Arial" w:cs="Arial"/>
          <w:b/>
        </w:rPr>
      </w:pPr>
    </w:p>
    <w:p w:rsidR="0096392C" w:rsidRDefault="0096392C" w:rsidP="0096392C">
      <w:pPr>
        <w:tabs>
          <w:tab w:val="left" w:pos="1980"/>
        </w:tabs>
        <w:jc w:val="center"/>
        <w:rPr>
          <w:rFonts w:ascii="Arial" w:hAnsi="Arial" w:cs="Arial"/>
          <w:b/>
        </w:rPr>
      </w:pPr>
      <w:r>
        <w:rPr>
          <w:rFonts w:ascii="Arial" w:hAnsi="Arial" w:cs="Arial"/>
          <w:b/>
        </w:rPr>
        <w:t xml:space="preserve">Required from </w:t>
      </w:r>
      <w:r w:rsidR="0050361F">
        <w:rPr>
          <w:rFonts w:ascii="Arial" w:hAnsi="Arial" w:cs="Arial"/>
          <w:b/>
        </w:rPr>
        <w:t>September</w:t>
      </w:r>
      <w:r w:rsidR="00342C32">
        <w:rPr>
          <w:rFonts w:ascii="Arial" w:hAnsi="Arial" w:cs="Arial"/>
          <w:b/>
        </w:rPr>
        <w:t xml:space="preserve"> </w:t>
      </w:r>
      <w:r w:rsidR="002F20E5">
        <w:rPr>
          <w:rFonts w:ascii="Arial" w:hAnsi="Arial" w:cs="Arial"/>
          <w:b/>
        </w:rPr>
        <w:t>2017</w:t>
      </w:r>
    </w:p>
    <w:p w:rsidR="0096392C" w:rsidRDefault="0096392C" w:rsidP="0096392C">
      <w:pPr>
        <w:tabs>
          <w:tab w:val="left" w:pos="1980"/>
        </w:tabs>
        <w:jc w:val="center"/>
        <w:rPr>
          <w:rFonts w:ascii="Arial" w:hAnsi="Arial" w:cs="Arial"/>
          <w:b/>
        </w:rPr>
      </w:pPr>
    </w:p>
    <w:p w:rsidR="00BE71F2" w:rsidRDefault="00765626" w:rsidP="0096392C">
      <w:pPr>
        <w:tabs>
          <w:tab w:val="left" w:pos="1980"/>
        </w:tabs>
        <w:jc w:val="center"/>
        <w:rPr>
          <w:rFonts w:ascii="Arial" w:hAnsi="Arial" w:cs="Arial"/>
          <w:b/>
        </w:rPr>
      </w:pPr>
      <w:r>
        <w:rPr>
          <w:rFonts w:ascii="Arial" w:hAnsi="Arial" w:cs="Arial"/>
          <w:b/>
        </w:rPr>
        <w:t xml:space="preserve">Full or </w:t>
      </w:r>
      <w:r w:rsidR="002F20E5">
        <w:rPr>
          <w:rFonts w:ascii="Arial" w:hAnsi="Arial" w:cs="Arial"/>
          <w:b/>
        </w:rPr>
        <w:t>Part</w:t>
      </w:r>
      <w:r w:rsidR="009C312B">
        <w:rPr>
          <w:rFonts w:ascii="Arial" w:hAnsi="Arial" w:cs="Arial"/>
          <w:b/>
        </w:rPr>
        <w:t>-</w:t>
      </w:r>
      <w:r w:rsidR="002F20E5">
        <w:rPr>
          <w:rFonts w:ascii="Arial" w:hAnsi="Arial" w:cs="Arial"/>
          <w:b/>
        </w:rPr>
        <w:t xml:space="preserve">Time </w:t>
      </w:r>
    </w:p>
    <w:p w:rsidR="002F20E5" w:rsidRDefault="002F20E5" w:rsidP="0096392C">
      <w:pPr>
        <w:tabs>
          <w:tab w:val="left" w:pos="1980"/>
        </w:tabs>
        <w:jc w:val="center"/>
        <w:rPr>
          <w:rFonts w:ascii="Arial" w:hAnsi="Arial" w:cs="Arial"/>
          <w:b/>
        </w:rPr>
      </w:pPr>
    </w:p>
    <w:p w:rsidR="00942FE3" w:rsidRDefault="003704E2" w:rsidP="004D2A93">
      <w:pPr>
        <w:spacing w:line="240" w:lineRule="exact"/>
        <w:jc w:val="center"/>
        <w:rPr>
          <w:rFonts w:ascii="Arial" w:hAnsi="Arial"/>
          <w:b/>
        </w:rPr>
      </w:pPr>
      <w:r>
        <w:rPr>
          <w:rFonts w:ascii="Arial" w:hAnsi="Arial"/>
          <w:b/>
        </w:rPr>
        <w:t>TEACHER</w:t>
      </w:r>
      <w:r w:rsidR="00B96FDF">
        <w:rPr>
          <w:rFonts w:ascii="Arial" w:hAnsi="Arial"/>
          <w:b/>
        </w:rPr>
        <w:t xml:space="preserve"> OF </w:t>
      </w:r>
      <w:r w:rsidR="0059658A">
        <w:rPr>
          <w:rFonts w:ascii="Arial" w:hAnsi="Arial"/>
          <w:b/>
        </w:rPr>
        <w:t>DESIGN AND TECHNOLOGY (</w:t>
      </w:r>
      <w:r w:rsidR="002F20E5">
        <w:rPr>
          <w:rFonts w:ascii="Arial" w:hAnsi="Arial"/>
          <w:b/>
        </w:rPr>
        <w:t>RESISTANT MATERIALS</w:t>
      </w:r>
      <w:r w:rsidR="0059658A">
        <w:rPr>
          <w:rFonts w:ascii="Arial" w:hAnsi="Arial"/>
          <w:b/>
        </w:rPr>
        <w:t>)</w:t>
      </w:r>
    </w:p>
    <w:p w:rsidR="00942FE3" w:rsidRDefault="002424F0" w:rsidP="004D2A93">
      <w:pPr>
        <w:spacing w:line="240" w:lineRule="exact"/>
        <w:jc w:val="center"/>
        <w:rPr>
          <w:rFonts w:ascii="Arial" w:hAnsi="Arial"/>
          <w:b/>
        </w:rPr>
      </w:pPr>
      <w:r>
        <w:rPr>
          <w:rFonts w:ascii="Arial" w:hAnsi="Arial"/>
          <w:b/>
        </w:rPr>
        <w:t xml:space="preserve">TMS </w:t>
      </w:r>
    </w:p>
    <w:p w:rsidR="003B39A3" w:rsidRDefault="003B39A3" w:rsidP="004D2A93">
      <w:pPr>
        <w:spacing w:line="240" w:lineRule="exact"/>
        <w:jc w:val="center"/>
        <w:rPr>
          <w:rFonts w:ascii="Arial" w:hAnsi="Arial"/>
          <w:b/>
        </w:rPr>
      </w:pPr>
    </w:p>
    <w:p w:rsidR="003B39A3" w:rsidRPr="0059658A" w:rsidRDefault="003B39A3" w:rsidP="003B39A3">
      <w:pPr>
        <w:jc w:val="both"/>
        <w:rPr>
          <w:rFonts w:ascii="Arial" w:hAnsi="Arial" w:cs="Arial"/>
          <w:i/>
          <w:sz w:val="20"/>
          <w:szCs w:val="20"/>
        </w:rPr>
      </w:pPr>
      <w:r w:rsidRPr="0059658A">
        <w:rPr>
          <w:rFonts w:ascii="Arial" w:hAnsi="Arial" w:cs="Arial"/>
          <w:i/>
          <w:sz w:val="20"/>
          <w:szCs w:val="20"/>
        </w:rPr>
        <w:t xml:space="preserve">Are you an outstanding </w:t>
      </w:r>
      <w:r w:rsidR="00B96FDF" w:rsidRPr="0059658A">
        <w:rPr>
          <w:rFonts w:ascii="Arial" w:hAnsi="Arial" w:cs="Arial"/>
          <w:i/>
          <w:sz w:val="20"/>
          <w:szCs w:val="20"/>
        </w:rPr>
        <w:t xml:space="preserve">teacher </w:t>
      </w:r>
      <w:r w:rsidRPr="0059658A">
        <w:rPr>
          <w:rFonts w:ascii="Arial" w:hAnsi="Arial" w:cs="Arial"/>
          <w:i/>
          <w:sz w:val="20"/>
          <w:szCs w:val="20"/>
        </w:rPr>
        <w:t>with the passion and motivation to inspire young people?</w:t>
      </w:r>
    </w:p>
    <w:p w:rsidR="003B39A3" w:rsidRPr="0059658A" w:rsidRDefault="003B39A3" w:rsidP="003B39A3">
      <w:pPr>
        <w:jc w:val="both"/>
        <w:rPr>
          <w:rFonts w:ascii="Arial" w:hAnsi="Arial" w:cs="Arial"/>
          <w:i/>
          <w:sz w:val="20"/>
          <w:szCs w:val="20"/>
        </w:rPr>
      </w:pPr>
    </w:p>
    <w:p w:rsidR="003B39A3" w:rsidRPr="0059658A" w:rsidRDefault="003B39A3" w:rsidP="003B39A3">
      <w:pPr>
        <w:jc w:val="both"/>
        <w:rPr>
          <w:rFonts w:ascii="Arial" w:hAnsi="Arial" w:cs="Arial"/>
          <w:i/>
          <w:sz w:val="20"/>
          <w:szCs w:val="20"/>
        </w:rPr>
      </w:pPr>
      <w:r w:rsidRPr="0059658A">
        <w:rPr>
          <w:rFonts w:ascii="Arial" w:hAnsi="Arial" w:cs="Arial"/>
          <w:i/>
          <w:sz w:val="20"/>
          <w:szCs w:val="20"/>
        </w:rPr>
        <w:t>Do you have the ability to deliver high quality learning experiences?</w:t>
      </w:r>
    </w:p>
    <w:p w:rsidR="003B39A3" w:rsidRPr="0059658A" w:rsidRDefault="003B39A3" w:rsidP="003B39A3">
      <w:pPr>
        <w:jc w:val="both"/>
        <w:rPr>
          <w:rFonts w:ascii="Arial" w:hAnsi="Arial" w:cs="Arial"/>
          <w:i/>
          <w:sz w:val="20"/>
          <w:szCs w:val="20"/>
        </w:rPr>
      </w:pPr>
    </w:p>
    <w:p w:rsidR="003B39A3" w:rsidRPr="0059658A" w:rsidRDefault="003B39A3" w:rsidP="003B39A3">
      <w:pPr>
        <w:tabs>
          <w:tab w:val="right" w:pos="8306"/>
        </w:tabs>
        <w:jc w:val="both"/>
        <w:rPr>
          <w:rFonts w:ascii="Arial" w:hAnsi="Arial" w:cs="Arial"/>
          <w:i/>
          <w:color w:val="FF0000"/>
          <w:sz w:val="20"/>
          <w:szCs w:val="20"/>
        </w:rPr>
      </w:pPr>
      <w:r w:rsidRPr="0059658A">
        <w:rPr>
          <w:rFonts w:ascii="Arial" w:hAnsi="Arial" w:cs="Arial"/>
          <w:i/>
          <w:sz w:val="20"/>
          <w:szCs w:val="20"/>
        </w:rPr>
        <w:t xml:space="preserve">Do you want to be part of a school that is delivering on its promise to secure high examination outcomes for its students?  </w:t>
      </w:r>
      <w:r w:rsidRPr="0059658A">
        <w:rPr>
          <w:rFonts w:ascii="Arial" w:hAnsi="Arial" w:cs="Arial"/>
          <w:i/>
          <w:color w:val="FF0000"/>
          <w:sz w:val="20"/>
          <w:szCs w:val="20"/>
        </w:rPr>
        <w:tab/>
      </w:r>
    </w:p>
    <w:p w:rsidR="003B39A3" w:rsidRPr="0059658A" w:rsidRDefault="003B39A3" w:rsidP="003B39A3">
      <w:pPr>
        <w:tabs>
          <w:tab w:val="right" w:pos="8306"/>
        </w:tabs>
        <w:jc w:val="both"/>
        <w:rPr>
          <w:rFonts w:ascii="Arial" w:hAnsi="Arial" w:cs="Arial"/>
          <w:color w:val="FF0000"/>
          <w:sz w:val="20"/>
          <w:szCs w:val="20"/>
        </w:rPr>
      </w:pPr>
    </w:p>
    <w:p w:rsidR="003B39A3" w:rsidRPr="0059658A" w:rsidRDefault="003B39A3" w:rsidP="003B39A3">
      <w:pPr>
        <w:shd w:val="clear" w:color="auto" w:fill="FFFFFF"/>
        <w:jc w:val="both"/>
        <w:rPr>
          <w:rFonts w:ascii="Arial" w:hAnsi="Arial" w:cs="Arial"/>
          <w:sz w:val="20"/>
          <w:szCs w:val="20"/>
        </w:rPr>
      </w:pPr>
      <w:r w:rsidRPr="0059658A">
        <w:rPr>
          <w:rFonts w:ascii="Arial" w:hAnsi="Arial" w:cs="Arial"/>
          <w:sz w:val="20"/>
          <w:szCs w:val="20"/>
        </w:rPr>
        <w:t>If so, then you will not want to miss out on this opportunity</w:t>
      </w:r>
      <w:r w:rsidR="0050361F" w:rsidRPr="0059658A">
        <w:rPr>
          <w:rFonts w:ascii="Arial" w:hAnsi="Arial" w:cs="Arial"/>
          <w:sz w:val="20"/>
          <w:szCs w:val="20"/>
        </w:rPr>
        <w:t xml:space="preserve"> to be appointed as a Teacher of </w:t>
      </w:r>
      <w:r w:rsidR="0059658A" w:rsidRPr="0059658A">
        <w:rPr>
          <w:rFonts w:ascii="Arial" w:hAnsi="Arial" w:cs="Arial"/>
          <w:sz w:val="20"/>
          <w:szCs w:val="20"/>
        </w:rPr>
        <w:t>Design and Technology</w:t>
      </w:r>
      <w:r w:rsidR="0050361F" w:rsidRPr="0059658A">
        <w:rPr>
          <w:rFonts w:ascii="Arial" w:hAnsi="Arial" w:cs="Arial"/>
          <w:sz w:val="20"/>
          <w:szCs w:val="20"/>
        </w:rPr>
        <w:t xml:space="preserve"> at our high-performing </w:t>
      </w:r>
      <w:r w:rsidR="00EC0E18" w:rsidRPr="0059658A">
        <w:rPr>
          <w:rFonts w:ascii="Arial" w:hAnsi="Arial" w:cs="Arial"/>
          <w:sz w:val="20"/>
          <w:szCs w:val="20"/>
        </w:rPr>
        <w:t>c</w:t>
      </w:r>
      <w:r w:rsidR="0050361F" w:rsidRPr="0059658A">
        <w:rPr>
          <w:rFonts w:ascii="Arial" w:hAnsi="Arial" w:cs="Arial"/>
          <w:sz w:val="20"/>
          <w:szCs w:val="20"/>
        </w:rPr>
        <w:t>ollege</w:t>
      </w:r>
      <w:r w:rsidRPr="0059658A">
        <w:rPr>
          <w:rFonts w:ascii="Arial" w:hAnsi="Arial" w:cs="Arial"/>
          <w:sz w:val="20"/>
          <w:szCs w:val="20"/>
        </w:rPr>
        <w:t xml:space="preserve">!  </w:t>
      </w:r>
    </w:p>
    <w:p w:rsidR="003B39A3" w:rsidRPr="0059658A" w:rsidRDefault="003B39A3" w:rsidP="003B39A3">
      <w:pPr>
        <w:shd w:val="clear" w:color="auto" w:fill="FFFFFF"/>
        <w:jc w:val="both"/>
        <w:rPr>
          <w:rFonts w:ascii="Arial" w:hAnsi="Arial" w:cs="Arial"/>
          <w:sz w:val="20"/>
          <w:szCs w:val="20"/>
        </w:rPr>
      </w:pPr>
    </w:p>
    <w:p w:rsidR="003B39A3" w:rsidRPr="0059658A" w:rsidRDefault="003B39A3" w:rsidP="003B39A3">
      <w:pPr>
        <w:shd w:val="clear" w:color="auto" w:fill="FFFFFF"/>
        <w:jc w:val="both"/>
        <w:rPr>
          <w:rFonts w:ascii="Arial" w:hAnsi="Arial" w:cs="Arial"/>
          <w:sz w:val="20"/>
          <w:szCs w:val="20"/>
        </w:rPr>
      </w:pPr>
      <w:r w:rsidRPr="0059658A">
        <w:rPr>
          <w:rFonts w:ascii="Arial" w:hAnsi="Arial" w:cs="Arial"/>
          <w:sz w:val="20"/>
          <w:szCs w:val="20"/>
        </w:rPr>
        <w:t>Why come to Latimer?</w:t>
      </w:r>
    </w:p>
    <w:p w:rsidR="003B39A3" w:rsidRPr="0059658A" w:rsidRDefault="003B39A3" w:rsidP="003B39A3">
      <w:pPr>
        <w:shd w:val="clear" w:color="auto" w:fill="FFFFFF"/>
        <w:jc w:val="both"/>
        <w:rPr>
          <w:rFonts w:ascii="Arial" w:hAnsi="Arial" w:cs="Arial"/>
          <w:color w:val="FF0000"/>
          <w:sz w:val="20"/>
          <w:szCs w:val="20"/>
        </w:rPr>
      </w:pPr>
    </w:p>
    <w:p w:rsidR="003B39A3" w:rsidRPr="0059658A" w:rsidRDefault="003B39A3" w:rsidP="003B39A3">
      <w:pPr>
        <w:shd w:val="clear" w:color="auto" w:fill="FFFFFF"/>
        <w:jc w:val="both"/>
        <w:rPr>
          <w:rFonts w:ascii="Arial" w:hAnsi="Arial" w:cs="Arial"/>
          <w:sz w:val="20"/>
          <w:szCs w:val="20"/>
        </w:rPr>
      </w:pPr>
      <w:r w:rsidRPr="0059658A">
        <w:rPr>
          <w:rFonts w:ascii="Arial" w:hAnsi="Arial" w:cs="Arial"/>
          <w:sz w:val="20"/>
          <w:szCs w:val="20"/>
        </w:rPr>
        <w:t>This is a fantastic school to work in: on interview, we ask candidates for their impressions of the college and without fail they comment on how wonderful our students are, the positive team ethos amongst staff and how friendly and welcoming the college is.</w:t>
      </w:r>
    </w:p>
    <w:p w:rsidR="003B39A3" w:rsidRPr="0059658A" w:rsidRDefault="003B39A3" w:rsidP="003B39A3">
      <w:pPr>
        <w:shd w:val="clear" w:color="auto" w:fill="FFFFFF"/>
        <w:jc w:val="both"/>
        <w:rPr>
          <w:rFonts w:ascii="Arial" w:hAnsi="Arial" w:cs="Arial"/>
          <w:sz w:val="20"/>
          <w:szCs w:val="20"/>
        </w:rPr>
      </w:pPr>
    </w:p>
    <w:p w:rsidR="003B39A3" w:rsidRPr="0059658A" w:rsidRDefault="003B39A3" w:rsidP="003B39A3">
      <w:pPr>
        <w:shd w:val="clear" w:color="auto" w:fill="FFFFFF"/>
        <w:jc w:val="both"/>
        <w:rPr>
          <w:rFonts w:ascii="Arial" w:hAnsi="Arial" w:cs="Arial"/>
          <w:sz w:val="20"/>
          <w:szCs w:val="20"/>
        </w:rPr>
      </w:pPr>
      <w:r w:rsidRPr="0059658A">
        <w:rPr>
          <w:rFonts w:ascii="Arial" w:hAnsi="Arial" w:cs="Arial"/>
          <w:sz w:val="20"/>
          <w:szCs w:val="20"/>
        </w:rPr>
        <w:t xml:space="preserve">We are a tight-knit unit striving for the very best for our students and we are focussed on and passionate about learning.  </w:t>
      </w:r>
    </w:p>
    <w:p w:rsidR="003B39A3" w:rsidRPr="0059658A" w:rsidRDefault="003B39A3" w:rsidP="003B39A3">
      <w:pPr>
        <w:shd w:val="clear" w:color="auto" w:fill="FFFFFF"/>
        <w:jc w:val="both"/>
        <w:rPr>
          <w:rFonts w:ascii="Arial" w:hAnsi="Arial" w:cs="Arial"/>
          <w:sz w:val="20"/>
          <w:szCs w:val="20"/>
        </w:rPr>
      </w:pPr>
    </w:p>
    <w:p w:rsidR="0059658A" w:rsidRPr="0059658A" w:rsidRDefault="0059658A" w:rsidP="0059658A">
      <w:pPr>
        <w:shd w:val="clear" w:color="auto" w:fill="FFFFFF"/>
        <w:jc w:val="both"/>
        <w:rPr>
          <w:rFonts w:ascii="Arial" w:hAnsi="Arial" w:cs="Arial"/>
          <w:sz w:val="20"/>
          <w:szCs w:val="20"/>
        </w:rPr>
      </w:pPr>
      <w:r w:rsidRPr="0059658A">
        <w:rPr>
          <w:rFonts w:ascii="Arial" w:hAnsi="Arial" w:cs="Arial"/>
          <w:sz w:val="20"/>
          <w:szCs w:val="20"/>
        </w:rPr>
        <w:t>If you are an outstanding teacher it really is worth applying for this post.  We are seeking to appoint a candidate who is passionate about their subject area; a team player who will thrive on collaboration and team</w:t>
      </w:r>
      <w:r w:rsidR="00CD06DF">
        <w:rPr>
          <w:rFonts w:ascii="Arial" w:hAnsi="Arial" w:cs="Arial"/>
          <w:sz w:val="20"/>
          <w:szCs w:val="20"/>
        </w:rPr>
        <w:t xml:space="preserve"> </w:t>
      </w:r>
      <w:r w:rsidRPr="0059658A">
        <w:rPr>
          <w:rFonts w:ascii="Arial" w:hAnsi="Arial" w:cs="Arial"/>
          <w:sz w:val="20"/>
          <w:szCs w:val="20"/>
        </w:rPr>
        <w:t>work; someone who really wants to make a difference!</w:t>
      </w:r>
    </w:p>
    <w:p w:rsidR="0059658A" w:rsidRPr="0059658A" w:rsidRDefault="0059658A" w:rsidP="0059658A">
      <w:pPr>
        <w:shd w:val="clear" w:color="auto" w:fill="FFFFFF"/>
        <w:jc w:val="both"/>
        <w:rPr>
          <w:rFonts w:ascii="Arial" w:hAnsi="Arial" w:cs="Arial"/>
          <w:sz w:val="20"/>
          <w:szCs w:val="20"/>
        </w:rPr>
      </w:pPr>
    </w:p>
    <w:p w:rsidR="00765626" w:rsidRDefault="0059658A" w:rsidP="00765626">
      <w:pPr>
        <w:shd w:val="clear" w:color="auto" w:fill="FFFFFF"/>
        <w:jc w:val="both"/>
        <w:rPr>
          <w:rFonts w:ascii="Arial" w:hAnsi="Arial" w:cs="Arial"/>
          <w:sz w:val="20"/>
          <w:szCs w:val="20"/>
        </w:rPr>
      </w:pPr>
      <w:r w:rsidRPr="0059658A">
        <w:rPr>
          <w:rFonts w:ascii="Arial" w:hAnsi="Arial" w:cs="Arial"/>
          <w:sz w:val="20"/>
          <w:szCs w:val="20"/>
        </w:rPr>
        <w:t xml:space="preserve">Primarily, we are seeking to appoint an outstanding teacher of Design and Technology.  We would be particularly interested in a candidate who is a specialist in </w:t>
      </w:r>
      <w:r w:rsidR="002F20E5">
        <w:rPr>
          <w:rFonts w:ascii="Arial" w:hAnsi="Arial" w:cs="Arial"/>
          <w:sz w:val="20"/>
          <w:szCs w:val="20"/>
        </w:rPr>
        <w:t xml:space="preserve">Resistant Materials, especially at KS4 and 5.  </w:t>
      </w:r>
      <w:r w:rsidRPr="0059658A">
        <w:rPr>
          <w:rFonts w:ascii="Arial" w:hAnsi="Arial" w:cs="Arial"/>
          <w:sz w:val="20"/>
          <w:szCs w:val="20"/>
        </w:rPr>
        <w:t xml:space="preserve"> </w:t>
      </w:r>
      <w:r w:rsidR="002F20E5">
        <w:rPr>
          <w:rFonts w:ascii="Arial" w:hAnsi="Arial" w:cs="Arial"/>
          <w:sz w:val="20"/>
          <w:szCs w:val="20"/>
        </w:rPr>
        <w:t xml:space="preserve">However, there may be a requirement to teach other design specialisms. </w:t>
      </w:r>
      <w:r w:rsidR="00765626">
        <w:rPr>
          <w:rFonts w:ascii="Arial" w:hAnsi="Arial" w:cs="Arial"/>
          <w:sz w:val="20"/>
          <w:szCs w:val="20"/>
        </w:rPr>
        <w:t>We would also be interested in a candidate who can offer a second subject, outside of Design and Technology.</w:t>
      </w:r>
    </w:p>
    <w:p w:rsidR="0059658A" w:rsidRDefault="0059658A" w:rsidP="0059658A">
      <w:pPr>
        <w:shd w:val="clear" w:color="auto" w:fill="FFFFFF"/>
        <w:jc w:val="both"/>
        <w:rPr>
          <w:rFonts w:ascii="Arial" w:hAnsi="Arial" w:cs="Arial"/>
          <w:sz w:val="20"/>
          <w:szCs w:val="20"/>
        </w:rPr>
      </w:pPr>
    </w:p>
    <w:p w:rsidR="0059658A" w:rsidRPr="0059658A" w:rsidRDefault="0059658A" w:rsidP="0059658A">
      <w:pPr>
        <w:jc w:val="both"/>
        <w:rPr>
          <w:rFonts w:ascii="Arial" w:hAnsi="Arial" w:cs="Arial"/>
          <w:sz w:val="20"/>
          <w:szCs w:val="20"/>
        </w:rPr>
      </w:pPr>
      <w:r w:rsidRPr="0059658A">
        <w:rPr>
          <w:rFonts w:ascii="Arial" w:hAnsi="Arial" w:cs="Arial"/>
          <w:sz w:val="20"/>
          <w:szCs w:val="20"/>
        </w:rPr>
        <w:t>We welcome applications from NQTs and we run a highly supportive and successful NQT programme. We also have a strong track record of leadership development and succession planning for an ambitious candidate who is keen to progress to leadership in the future.</w:t>
      </w:r>
    </w:p>
    <w:p w:rsidR="003B39A3" w:rsidRPr="0059658A" w:rsidRDefault="003B39A3" w:rsidP="003B39A3">
      <w:pPr>
        <w:shd w:val="clear" w:color="auto" w:fill="FFFFFF"/>
        <w:jc w:val="both"/>
        <w:rPr>
          <w:rFonts w:ascii="Arial" w:hAnsi="Arial" w:cs="Arial"/>
          <w:color w:val="FF0000"/>
          <w:sz w:val="20"/>
          <w:szCs w:val="20"/>
        </w:rPr>
      </w:pPr>
    </w:p>
    <w:p w:rsidR="003B39A3" w:rsidRPr="0059658A" w:rsidRDefault="003B39A3" w:rsidP="003B39A3">
      <w:pPr>
        <w:autoSpaceDE w:val="0"/>
        <w:autoSpaceDN w:val="0"/>
        <w:adjustRightInd w:val="0"/>
        <w:jc w:val="both"/>
        <w:rPr>
          <w:rFonts w:ascii="Arial" w:hAnsi="Arial" w:cs="Arial"/>
          <w:sz w:val="20"/>
          <w:szCs w:val="20"/>
        </w:rPr>
      </w:pPr>
      <w:r w:rsidRPr="0059658A">
        <w:rPr>
          <w:rFonts w:ascii="Arial" w:hAnsi="Arial" w:cs="Arial"/>
          <w:sz w:val="20"/>
          <w:szCs w:val="20"/>
        </w:rPr>
        <w:t xml:space="preserve">We are committed to safeguarding and promoting the welfare of children and young people and expect all staff and volunteers to share this commitment.  This post will be subject to an enhanced DBS disclosure. </w:t>
      </w:r>
    </w:p>
    <w:p w:rsidR="003B39A3" w:rsidRPr="0059658A" w:rsidRDefault="003B39A3" w:rsidP="003B39A3">
      <w:pPr>
        <w:jc w:val="both"/>
        <w:rPr>
          <w:rFonts w:ascii="Arial" w:hAnsi="Arial" w:cs="Arial"/>
          <w:sz w:val="20"/>
          <w:szCs w:val="20"/>
        </w:rPr>
      </w:pPr>
    </w:p>
    <w:p w:rsidR="003B39A3" w:rsidRPr="0059658A" w:rsidRDefault="003B39A3" w:rsidP="003B39A3">
      <w:pPr>
        <w:jc w:val="both"/>
        <w:rPr>
          <w:rFonts w:ascii="Arial" w:hAnsi="Arial" w:cs="Arial"/>
          <w:sz w:val="20"/>
          <w:szCs w:val="20"/>
        </w:rPr>
      </w:pPr>
      <w:r w:rsidRPr="0059658A">
        <w:rPr>
          <w:rFonts w:ascii="Arial" w:hAnsi="Arial" w:cs="Arial"/>
          <w:sz w:val="20"/>
          <w:szCs w:val="20"/>
        </w:rPr>
        <w:t xml:space="preserve">The Latimer Arts College values the diversity of our workforce and welcomes applications from all sectors of the community. </w:t>
      </w:r>
    </w:p>
    <w:p w:rsidR="003B39A3" w:rsidRPr="0059658A" w:rsidRDefault="003B39A3" w:rsidP="003B39A3">
      <w:pPr>
        <w:jc w:val="both"/>
        <w:rPr>
          <w:rFonts w:ascii="Arial" w:hAnsi="Arial" w:cs="Arial"/>
          <w:color w:val="FF0000"/>
          <w:sz w:val="20"/>
          <w:szCs w:val="20"/>
        </w:rPr>
      </w:pPr>
    </w:p>
    <w:p w:rsidR="008222DF" w:rsidRPr="0059658A" w:rsidRDefault="008222DF" w:rsidP="008222DF">
      <w:pPr>
        <w:shd w:val="clear" w:color="auto" w:fill="FFFFFF"/>
        <w:jc w:val="both"/>
        <w:rPr>
          <w:rFonts w:ascii="Arial" w:hAnsi="Arial" w:cs="Arial"/>
          <w:sz w:val="20"/>
          <w:szCs w:val="20"/>
        </w:rPr>
      </w:pPr>
      <w:r w:rsidRPr="0059658A">
        <w:rPr>
          <w:rFonts w:ascii="Arial" w:hAnsi="Arial" w:cs="Arial"/>
          <w:sz w:val="20"/>
          <w:szCs w:val="20"/>
        </w:rPr>
        <w:t>For an application form and further details, please contact Ms Ridley, Principal’s PA, on 01536 7203</w:t>
      </w:r>
      <w:r w:rsidR="009C312B">
        <w:rPr>
          <w:rFonts w:ascii="Arial" w:hAnsi="Arial" w:cs="Arial"/>
          <w:sz w:val="20"/>
          <w:szCs w:val="20"/>
        </w:rPr>
        <w:t>10</w:t>
      </w:r>
      <w:r w:rsidRPr="0059658A">
        <w:rPr>
          <w:rFonts w:ascii="Arial" w:hAnsi="Arial" w:cs="Arial"/>
          <w:sz w:val="20"/>
          <w:szCs w:val="20"/>
        </w:rPr>
        <w:t xml:space="preserve"> or email </w:t>
      </w:r>
      <w:hyperlink r:id="rId6" w:history="1">
        <w:r w:rsidRPr="0059658A">
          <w:rPr>
            <w:rStyle w:val="Hyperlink"/>
            <w:rFonts w:ascii="Arial" w:hAnsi="Arial" w:cs="Arial"/>
            <w:b/>
            <w:sz w:val="20"/>
            <w:szCs w:val="20"/>
          </w:rPr>
          <w:t>vacancies@latimer.org.uk</w:t>
        </w:r>
      </w:hyperlink>
      <w:r w:rsidRPr="00C27131">
        <w:rPr>
          <w:rFonts w:ascii="Arial" w:hAnsi="Arial" w:cs="Arial"/>
          <w:bCs/>
          <w:sz w:val="20"/>
          <w:szCs w:val="20"/>
        </w:rPr>
        <w:t>.</w:t>
      </w:r>
    </w:p>
    <w:p w:rsidR="008222DF" w:rsidRPr="0059658A" w:rsidRDefault="008222DF" w:rsidP="008222DF">
      <w:pPr>
        <w:shd w:val="clear" w:color="auto" w:fill="FFFFFF"/>
        <w:jc w:val="both"/>
        <w:rPr>
          <w:rFonts w:ascii="Arial" w:hAnsi="Arial" w:cs="Arial"/>
          <w:b/>
          <w:i/>
          <w:sz w:val="20"/>
          <w:szCs w:val="20"/>
        </w:rPr>
      </w:pPr>
      <w:bookmarkStart w:id="0" w:name="_GoBack"/>
      <w:bookmarkEnd w:id="0"/>
    </w:p>
    <w:p w:rsidR="008222DF" w:rsidRPr="00FA60A9" w:rsidRDefault="00EC0E18" w:rsidP="00CD06DF">
      <w:pPr>
        <w:jc w:val="both"/>
        <w:rPr>
          <w:rFonts w:ascii="Arial" w:hAnsi="Arial" w:cs="Arial"/>
          <w:b/>
          <w:i/>
          <w:sz w:val="20"/>
          <w:szCs w:val="20"/>
        </w:rPr>
      </w:pPr>
      <w:r w:rsidRPr="00FA60A9">
        <w:rPr>
          <w:rFonts w:ascii="Arial" w:hAnsi="Arial" w:cs="Arial"/>
          <w:b/>
          <w:i/>
          <w:sz w:val="20"/>
          <w:szCs w:val="20"/>
        </w:rPr>
        <w:t xml:space="preserve">Closing Date: </w:t>
      </w:r>
      <w:r w:rsidR="00FA60A9" w:rsidRPr="00FA60A9">
        <w:rPr>
          <w:rFonts w:ascii="Arial" w:hAnsi="Arial" w:cs="Arial"/>
          <w:b/>
          <w:i/>
          <w:sz w:val="20"/>
          <w:szCs w:val="20"/>
        </w:rPr>
        <w:t>Tues</w:t>
      </w:r>
      <w:r w:rsidR="009C312B" w:rsidRPr="00FA60A9">
        <w:rPr>
          <w:rFonts w:ascii="Arial" w:hAnsi="Arial" w:cs="Arial"/>
          <w:b/>
          <w:i/>
          <w:sz w:val="20"/>
          <w:szCs w:val="20"/>
        </w:rPr>
        <w:t>day 2</w:t>
      </w:r>
      <w:r w:rsidR="00FA60A9" w:rsidRPr="00FA60A9">
        <w:rPr>
          <w:rFonts w:ascii="Arial" w:hAnsi="Arial" w:cs="Arial"/>
          <w:b/>
          <w:i/>
          <w:sz w:val="20"/>
          <w:szCs w:val="20"/>
          <w:vertAlign w:val="superscript"/>
        </w:rPr>
        <w:t>nd</w:t>
      </w:r>
      <w:r w:rsidR="00FA60A9" w:rsidRPr="00FA60A9">
        <w:rPr>
          <w:rFonts w:ascii="Arial" w:hAnsi="Arial" w:cs="Arial"/>
          <w:b/>
          <w:i/>
          <w:sz w:val="20"/>
          <w:szCs w:val="20"/>
        </w:rPr>
        <w:t xml:space="preserve"> May</w:t>
      </w:r>
      <w:r w:rsidRPr="00FA60A9">
        <w:rPr>
          <w:rFonts w:ascii="Arial" w:hAnsi="Arial" w:cs="Arial"/>
          <w:b/>
          <w:i/>
          <w:sz w:val="20"/>
          <w:szCs w:val="20"/>
        </w:rPr>
        <w:t xml:space="preserve"> </w:t>
      </w:r>
      <w:r w:rsidR="009C312B" w:rsidRPr="00FA60A9">
        <w:rPr>
          <w:rFonts w:ascii="Arial" w:hAnsi="Arial" w:cs="Arial"/>
          <w:b/>
          <w:i/>
          <w:sz w:val="20"/>
          <w:szCs w:val="20"/>
        </w:rPr>
        <w:t>2017</w:t>
      </w:r>
    </w:p>
    <w:p w:rsidR="008222DF" w:rsidRPr="00765626" w:rsidRDefault="008222DF" w:rsidP="008222DF">
      <w:pPr>
        <w:shd w:val="clear" w:color="auto" w:fill="FFFFFF"/>
        <w:jc w:val="both"/>
        <w:rPr>
          <w:rFonts w:ascii="Arial" w:hAnsi="Arial" w:cs="Arial"/>
          <w:b/>
          <w:i/>
          <w:sz w:val="20"/>
          <w:szCs w:val="20"/>
          <w:highlight w:val="yellow"/>
        </w:rPr>
      </w:pPr>
    </w:p>
    <w:p w:rsidR="00263703" w:rsidRPr="008222DF" w:rsidRDefault="00263703" w:rsidP="008222DF">
      <w:pPr>
        <w:shd w:val="clear" w:color="auto" w:fill="FFFFFF"/>
        <w:jc w:val="both"/>
        <w:rPr>
          <w:rFonts w:ascii="Arial" w:hAnsi="Arial" w:cs="Arial"/>
          <w:b/>
          <w:i/>
          <w:sz w:val="20"/>
          <w:szCs w:val="22"/>
        </w:rPr>
      </w:pPr>
    </w:p>
    <w:p w:rsidR="00942FE3" w:rsidRPr="0016648D" w:rsidRDefault="00942FE3" w:rsidP="004D2A93">
      <w:pPr>
        <w:spacing w:line="240" w:lineRule="exact"/>
        <w:jc w:val="center"/>
        <w:rPr>
          <w:rFonts w:ascii="Arial" w:hAnsi="Arial"/>
          <w:b/>
        </w:rPr>
      </w:pPr>
    </w:p>
    <w:sectPr w:rsidR="00942FE3" w:rsidRPr="0016648D" w:rsidSect="008222DF">
      <w:pgSz w:w="11906" w:h="16838"/>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4BE"/>
    <w:multiLevelType w:val="hybridMultilevel"/>
    <w:tmpl w:val="223252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2C"/>
    <w:rsid w:val="0000153A"/>
    <w:rsid w:val="0000176D"/>
    <w:rsid w:val="000030F8"/>
    <w:rsid w:val="00003B85"/>
    <w:rsid w:val="00003E7A"/>
    <w:rsid w:val="00005F39"/>
    <w:rsid w:val="00006948"/>
    <w:rsid w:val="00015E44"/>
    <w:rsid w:val="00016838"/>
    <w:rsid w:val="000208EA"/>
    <w:rsid w:val="00024613"/>
    <w:rsid w:val="00025FF7"/>
    <w:rsid w:val="000305B6"/>
    <w:rsid w:val="000339BC"/>
    <w:rsid w:val="00042141"/>
    <w:rsid w:val="000427E2"/>
    <w:rsid w:val="00042FAA"/>
    <w:rsid w:val="00044E4C"/>
    <w:rsid w:val="00047B9E"/>
    <w:rsid w:val="00060027"/>
    <w:rsid w:val="00061C41"/>
    <w:rsid w:val="00066CED"/>
    <w:rsid w:val="00067AA1"/>
    <w:rsid w:val="00073192"/>
    <w:rsid w:val="000776FC"/>
    <w:rsid w:val="000820F1"/>
    <w:rsid w:val="00082C5C"/>
    <w:rsid w:val="00086F5A"/>
    <w:rsid w:val="000A00B4"/>
    <w:rsid w:val="000A0C30"/>
    <w:rsid w:val="000A55EE"/>
    <w:rsid w:val="000A7187"/>
    <w:rsid w:val="000B1813"/>
    <w:rsid w:val="000B2264"/>
    <w:rsid w:val="000B7F8F"/>
    <w:rsid w:val="000C0F97"/>
    <w:rsid w:val="000D0074"/>
    <w:rsid w:val="000D211D"/>
    <w:rsid w:val="000D2625"/>
    <w:rsid w:val="000D35A4"/>
    <w:rsid w:val="000D3675"/>
    <w:rsid w:val="000D781E"/>
    <w:rsid w:val="000E38D3"/>
    <w:rsid w:val="000E484D"/>
    <w:rsid w:val="000E5744"/>
    <w:rsid w:val="000F46EB"/>
    <w:rsid w:val="000F5633"/>
    <w:rsid w:val="000F5C58"/>
    <w:rsid w:val="00105680"/>
    <w:rsid w:val="0011211D"/>
    <w:rsid w:val="00114C9D"/>
    <w:rsid w:val="00117717"/>
    <w:rsid w:val="00125AD6"/>
    <w:rsid w:val="00127673"/>
    <w:rsid w:val="0013143C"/>
    <w:rsid w:val="001365F7"/>
    <w:rsid w:val="00140764"/>
    <w:rsid w:val="001567AC"/>
    <w:rsid w:val="00157E32"/>
    <w:rsid w:val="001601FE"/>
    <w:rsid w:val="0016648D"/>
    <w:rsid w:val="00167996"/>
    <w:rsid w:val="00177011"/>
    <w:rsid w:val="001829C8"/>
    <w:rsid w:val="00187A88"/>
    <w:rsid w:val="001A7A55"/>
    <w:rsid w:val="001B72DD"/>
    <w:rsid w:val="001D1147"/>
    <w:rsid w:val="001D2628"/>
    <w:rsid w:val="001D547D"/>
    <w:rsid w:val="001E3BC7"/>
    <w:rsid w:val="001E63E4"/>
    <w:rsid w:val="001F0BE9"/>
    <w:rsid w:val="002004FF"/>
    <w:rsid w:val="00201033"/>
    <w:rsid w:val="002066BD"/>
    <w:rsid w:val="00212CAF"/>
    <w:rsid w:val="00214609"/>
    <w:rsid w:val="0023014F"/>
    <w:rsid w:val="00231984"/>
    <w:rsid w:val="00235902"/>
    <w:rsid w:val="00237EA3"/>
    <w:rsid w:val="002424F0"/>
    <w:rsid w:val="00243CFA"/>
    <w:rsid w:val="002547E5"/>
    <w:rsid w:val="00256E9D"/>
    <w:rsid w:val="00261D7C"/>
    <w:rsid w:val="00263703"/>
    <w:rsid w:val="0027008A"/>
    <w:rsid w:val="00272CE6"/>
    <w:rsid w:val="00274F91"/>
    <w:rsid w:val="00280629"/>
    <w:rsid w:val="002829E1"/>
    <w:rsid w:val="00283C5B"/>
    <w:rsid w:val="00294015"/>
    <w:rsid w:val="002A15BD"/>
    <w:rsid w:val="002A50C1"/>
    <w:rsid w:val="002B060E"/>
    <w:rsid w:val="002B1D3A"/>
    <w:rsid w:val="002B6855"/>
    <w:rsid w:val="002B7C28"/>
    <w:rsid w:val="002C0FFA"/>
    <w:rsid w:val="002C2C75"/>
    <w:rsid w:val="002C3CEB"/>
    <w:rsid w:val="002C73FA"/>
    <w:rsid w:val="002D1E94"/>
    <w:rsid w:val="002E3046"/>
    <w:rsid w:val="002E5BB6"/>
    <w:rsid w:val="002E65B6"/>
    <w:rsid w:val="002F1B51"/>
    <w:rsid w:val="002F1BD2"/>
    <w:rsid w:val="002F20E5"/>
    <w:rsid w:val="002F2988"/>
    <w:rsid w:val="002F508D"/>
    <w:rsid w:val="002F536C"/>
    <w:rsid w:val="003143B4"/>
    <w:rsid w:val="00320DAC"/>
    <w:rsid w:val="00326235"/>
    <w:rsid w:val="00327335"/>
    <w:rsid w:val="00332DB9"/>
    <w:rsid w:val="00337F65"/>
    <w:rsid w:val="00342C32"/>
    <w:rsid w:val="003454B3"/>
    <w:rsid w:val="003526AC"/>
    <w:rsid w:val="003704E2"/>
    <w:rsid w:val="00375176"/>
    <w:rsid w:val="00377475"/>
    <w:rsid w:val="00383D6C"/>
    <w:rsid w:val="003926B8"/>
    <w:rsid w:val="00395E33"/>
    <w:rsid w:val="003977B9"/>
    <w:rsid w:val="003A1603"/>
    <w:rsid w:val="003A26EE"/>
    <w:rsid w:val="003A7F0E"/>
    <w:rsid w:val="003B39A3"/>
    <w:rsid w:val="003B434E"/>
    <w:rsid w:val="003B4D3F"/>
    <w:rsid w:val="003B4F29"/>
    <w:rsid w:val="003D08DF"/>
    <w:rsid w:val="003E2BD2"/>
    <w:rsid w:val="003E7760"/>
    <w:rsid w:val="003F17AD"/>
    <w:rsid w:val="003F27AF"/>
    <w:rsid w:val="0040079B"/>
    <w:rsid w:val="00402989"/>
    <w:rsid w:val="0040351E"/>
    <w:rsid w:val="004045B7"/>
    <w:rsid w:val="0040732E"/>
    <w:rsid w:val="004104D9"/>
    <w:rsid w:val="004146D0"/>
    <w:rsid w:val="0041680C"/>
    <w:rsid w:val="00417178"/>
    <w:rsid w:val="00420FD8"/>
    <w:rsid w:val="00424110"/>
    <w:rsid w:val="00425645"/>
    <w:rsid w:val="004278D6"/>
    <w:rsid w:val="0043147D"/>
    <w:rsid w:val="004342BA"/>
    <w:rsid w:val="0043440E"/>
    <w:rsid w:val="00436043"/>
    <w:rsid w:val="004367DF"/>
    <w:rsid w:val="00453364"/>
    <w:rsid w:val="00454072"/>
    <w:rsid w:val="00455658"/>
    <w:rsid w:val="004623B0"/>
    <w:rsid w:val="00472B27"/>
    <w:rsid w:val="00482B88"/>
    <w:rsid w:val="00485A52"/>
    <w:rsid w:val="00497034"/>
    <w:rsid w:val="004A2A21"/>
    <w:rsid w:val="004A704A"/>
    <w:rsid w:val="004B0CCA"/>
    <w:rsid w:val="004B2230"/>
    <w:rsid w:val="004B2B56"/>
    <w:rsid w:val="004B6A94"/>
    <w:rsid w:val="004B7ED4"/>
    <w:rsid w:val="004D2A93"/>
    <w:rsid w:val="004E132C"/>
    <w:rsid w:val="004E56A7"/>
    <w:rsid w:val="004E5EE4"/>
    <w:rsid w:val="004E649C"/>
    <w:rsid w:val="004E71D2"/>
    <w:rsid w:val="005003DA"/>
    <w:rsid w:val="00500476"/>
    <w:rsid w:val="00501D4A"/>
    <w:rsid w:val="00501FE2"/>
    <w:rsid w:val="0050361F"/>
    <w:rsid w:val="0050753B"/>
    <w:rsid w:val="00511B0F"/>
    <w:rsid w:val="0051313C"/>
    <w:rsid w:val="00520234"/>
    <w:rsid w:val="00527619"/>
    <w:rsid w:val="00527EAE"/>
    <w:rsid w:val="00532710"/>
    <w:rsid w:val="00535551"/>
    <w:rsid w:val="0057676B"/>
    <w:rsid w:val="00576E42"/>
    <w:rsid w:val="005858AE"/>
    <w:rsid w:val="0059658A"/>
    <w:rsid w:val="005A2443"/>
    <w:rsid w:val="005B7205"/>
    <w:rsid w:val="005C349F"/>
    <w:rsid w:val="005D1F22"/>
    <w:rsid w:val="005D25F5"/>
    <w:rsid w:val="005D7998"/>
    <w:rsid w:val="005E2A4C"/>
    <w:rsid w:val="005E6834"/>
    <w:rsid w:val="005F01D5"/>
    <w:rsid w:val="005F3A07"/>
    <w:rsid w:val="005F5143"/>
    <w:rsid w:val="005F6A0C"/>
    <w:rsid w:val="0060056D"/>
    <w:rsid w:val="00600A2B"/>
    <w:rsid w:val="00601B9D"/>
    <w:rsid w:val="0060411C"/>
    <w:rsid w:val="00604E73"/>
    <w:rsid w:val="006237E9"/>
    <w:rsid w:val="006343A5"/>
    <w:rsid w:val="006353D3"/>
    <w:rsid w:val="00636F26"/>
    <w:rsid w:val="00651B3D"/>
    <w:rsid w:val="00657D2E"/>
    <w:rsid w:val="00660585"/>
    <w:rsid w:val="0066511B"/>
    <w:rsid w:val="006758C3"/>
    <w:rsid w:val="00680380"/>
    <w:rsid w:val="006814A6"/>
    <w:rsid w:val="00690AB4"/>
    <w:rsid w:val="00692114"/>
    <w:rsid w:val="00694687"/>
    <w:rsid w:val="00694B62"/>
    <w:rsid w:val="006A44C8"/>
    <w:rsid w:val="006B5B78"/>
    <w:rsid w:val="006D3529"/>
    <w:rsid w:val="006D4C90"/>
    <w:rsid w:val="006D612C"/>
    <w:rsid w:val="006E23FF"/>
    <w:rsid w:val="006E5373"/>
    <w:rsid w:val="006F2EAD"/>
    <w:rsid w:val="006F72D0"/>
    <w:rsid w:val="006F7F80"/>
    <w:rsid w:val="007023B1"/>
    <w:rsid w:val="00710AD4"/>
    <w:rsid w:val="007129C3"/>
    <w:rsid w:val="007160E8"/>
    <w:rsid w:val="00724908"/>
    <w:rsid w:val="0072659E"/>
    <w:rsid w:val="00731EC3"/>
    <w:rsid w:val="00732AE9"/>
    <w:rsid w:val="007339E9"/>
    <w:rsid w:val="00734A50"/>
    <w:rsid w:val="007353C2"/>
    <w:rsid w:val="00753216"/>
    <w:rsid w:val="00755108"/>
    <w:rsid w:val="00757B41"/>
    <w:rsid w:val="00760049"/>
    <w:rsid w:val="00761B1C"/>
    <w:rsid w:val="00761F8E"/>
    <w:rsid w:val="00765626"/>
    <w:rsid w:val="0076681A"/>
    <w:rsid w:val="00766E0D"/>
    <w:rsid w:val="0077119E"/>
    <w:rsid w:val="007735EC"/>
    <w:rsid w:val="007750A7"/>
    <w:rsid w:val="007755D9"/>
    <w:rsid w:val="00784D01"/>
    <w:rsid w:val="00792508"/>
    <w:rsid w:val="00793DD1"/>
    <w:rsid w:val="007945B6"/>
    <w:rsid w:val="007A76CA"/>
    <w:rsid w:val="007B5135"/>
    <w:rsid w:val="007C0995"/>
    <w:rsid w:val="007C333B"/>
    <w:rsid w:val="007C3B89"/>
    <w:rsid w:val="007C5D2C"/>
    <w:rsid w:val="007D2E20"/>
    <w:rsid w:val="007F1136"/>
    <w:rsid w:val="007F24FE"/>
    <w:rsid w:val="007F5971"/>
    <w:rsid w:val="00801575"/>
    <w:rsid w:val="008023CF"/>
    <w:rsid w:val="00802F38"/>
    <w:rsid w:val="008222DF"/>
    <w:rsid w:val="0083304F"/>
    <w:rsid w:val="008339B2"/>
    <w:rsid w:val="00846238"/>
    <w:rsid w:val="008530FC"/>
    <w:rsid w:val="00874C41"/>
    <w:rsid w:val="008750E6"/>
    <w:rsid w:val="00877868"/>
    <w:rsid w:val="00880DDB"/>
    <w:rsid w:val="00885D78"/>
    <w:rsid w:val="008931CE"/>
    <w:rsid w:val="00896EFD"/>
    <w:rsid w:val="0089792E"/>
    <w:rsid w:val="008A0F09"/>
    <w:rsid w:val="008A7446"/>
    <w:rsid w:val="008B0D23"/>
    <w:rsid w:val="008B10C2"/>
    <w:rsid w:val="008B2C94"/>
    <w:rsid w:val="008C4448"/>
    <w:rsid w:val="008D16E7"/>
    <w:rsid w:val="008D18BF"/>
    <w:rsid w:val="008D6760"/>
    <w:rsid w:val="008E0A2B"/>
    <w:rsid w:val="008E21FF"/>
    <w:rsid w:val="008F0F75"/>
    <w:rsid w:val="008F10C6"/>
    <w:rsid w:val="008F44A4"/>
    <w:rsid w:val="008F5F64"/>
    <w:rsid w:val="0090414E"/>
    <w:rsid w:val="00905DAF"/>
    <w:rsid w:val="00915E70"/>
    <w:rsid w:val="00916CFE"/>
    <w:rsid w:val="00917D41"/>
    <w:rsid w:val="00924DDE"/>
    <w:rsid w:val="00930A7E"/>
    <w:rsid w:val="00942867"/>
    <w:rsid w:val="00942FE3"/>
    <w:rsid w:val="00961872"/>
    <w:rsid w:val="0096392C"/>
    <w:rsid w:val="00973098"/>
    <w:rsid w:val="00973E10"/>
    <w:rsid w:val="00980D4B"/>
    <w:rsid w:val="00981236"/>
    <w:rsid w:val="0098218C"/>
    <w:rsid w:val="0098441C"/>
    <w:rsid w:val="00984C97"/>
    <w:rsid w:val="00984CFA"/>
    <w:rsid w:val="009865E8"/>
    <w:rsid w:val="009960B9"/>
    <w:rsid w:val="009A2064"/>
    <w:rsid w:val="009A4E55"/>
    <w:rsid w:val="009B06C1"/>
    <w:rsid w:val="009B162E"/>
    <w:rsid w:val="009B5978"/>
    <w:rsid w:val="009B7302"/>
    <w:rsid w:val="009C022D"/>
    <w:rsid w:val="009C312B"/>
    <w:rsid w:val="009C4984"/>
    <w:rsid w:val="009C6E53"/>
    <w:rsid w:val="009D1487"/>
    <w:rsid w:val="009D2BB2"/>
    <w:rsid w:val="009D3CAC"/>
    <w:rsid w:val="009E285F"/>
    <w:rsid w:val="009E7D1F"/>
    <w:rsid w:val="009F464A"/>
    <w:rsid w:val="00A01B5D"/>
    <w:rsid w:val="00A05015"/>
    <w:rsid w:val="00A2189C"/>
    <w:rsid w:val="00A219BA"/>
    <w:rsid w:val="00A24346"/>
    <w:rsid w:val="00A2497A"/>
    <w:rsid w:val="00A279BF"/>
    <w:rsid w:val="00A35155"/>
    <w:rsid w:val="00A629D3"/>
    <w:rsid w:val="00A66E24"/>
    <w:rsid w:val="00A676D0"/>
    <w:rsid w:val="00A67E39"/>
    <w:rsid w:val="00A709BC"/>
    <w:rsid w:val="00A743CB"/>
    <w:rsid w:val="00A84684"/>
    <w:rsid w:val="00A863AE"/>
    <w:rsid w:val="00A93339"/>
    <w:rsid w:val="00A9547D"/>
    <w:rsid w:val="00A968CD"/>
    <w:rsid w:val="00A97349"/>
    <w:rsid w:val="00AA012B"/>
    <w:rsid w:val="00AA1BEA"/>
    <w:rsid w:val="00AA5667"/>
    <w:rsid w:val="00AA5D30"/>
    <w:rsid w:val="00AC0266"/>
    <w:rsid w:val="00AC5068"/>
    <w:rsid w:val="00AC72E4"/>
    <w:rsid w:val="00AD2171"/>
    <w:rsid w:val="00AD5A73"/>
    <w:rsid w:val="00AE3CAC"/>
    <w:rsid w:val="00AF3785"/>
    <w:rsid w:val="00AF798D"/>
    <w:rsid w:val="00B00929"/>
    <w:rsid w:val="00B015AC"/>
    <w:rsid w:val="00B01B50"/>
    <w:rsid w:val="00B123C3"/>
    <w:rsid w:val="00B1408C"/>
    <w:rsid w:val="00B14AA4"/>
    <w:rsid w:val="00B27911"/>
    <w:rsid w:val="00B321E2"/>
    <w:rsid w:val="00B35FE4"/>
    <w:rsid w:val="00B40A2E"/>
    <w:rsid w:val="00B44BA7"/>
    <w:rsid w:val="00B509DD"/>
    <w:rsid w:val="00B54CB2"/>
    <w:rsid w:val="00B57D80"/>
    <w:rsid w:val="00B65D2B"/>
    <w:rsid w:val="00B66838"/>
    <w:rsid w:val="00B814D4"/>
    <w:rsid w:val="00B81F99"/>
    <w:rsid w:val="00B82978"/>
    <w:rsid w:val="00B87745"/>
    <w:rsid w:val="00B91AD3"/>
    <w:rsid w:val="00B91F2C"/>
    <w:rsid w:val="00B96FDF"/>
    <w:rsid w:val="00BA41D7"/>
    <w:rsid w:val="00BA58D7"/>
    <w:rsid w:val="00BB203E"/>
    <w:rsid w:val="00BB2241"/>
    <w:rsid w:val="00BB4EF7"/>
    <w:rsid w:val="00BB51CA"/>
    <w:rsid w:val="00BC466F"/>
    <w:rsid w:val="00BC565A"/>
    <w:rsid w:val="00BC6475"/>
    <w:rsid w:val="00BD0FB3"/>
    <w:rsid w:val="00BD3107"/>
    <w:rsid w:val="00BD5003"/>
    <w:rsid w:val="00BD5F8D"/>
    <w:rsid w:val="00BE71F2"/>
    <w:rsid w:val="00C043E1"/>
    <w:rsid w:val="00C12E82"/>
    <w:rsid w:val="00C14309"/>
    <w:rsid w:val="00C15786"/>
    <w:rsid w:val="00C15F30"/>
    <w:rsid w:val="00C21BA4"/>
    <w:rsid w:val="00C21E9E"/>
    <w:rsid w:val="00C2495A"/>
    <w:rsid w:val="00C27131"/>
    <w:rsid w:val="00C30625"/>
    <w:rsid w:val="00C346B8"/>
    <w:rsid w:val="00C40192"/>
    <w:rsid w:val="00C44443"/>
    <w:rsid w:val="00C446A2"/>
    <w:rsid w:val="00C46834"/>
    <w:rsid w:val="00C5025D"/>
    <w:rsid w:val="00C50300"/>
    <w:rsid w:val="00C5203B"/>
    <w:rsid w:val="00C54517"/>
    <w:rsid w:val="00C553B2"/>
    <w:rsid w:val="00C56C89"/>
    <w:rsid w:val="00C57037"/>
    <w:rsid w:val="00C57EBB"/>
    <w:rsid w:val="00C667B8"/>
    <w:rsid w:val="00C71CB5"/>
    <w:rsid w:val="00C7241A"/>
    <w:rsid w:val="00C74916"/>
    <w:rsid w:val="00CA3E97"/>
    <w:rsid w:val="00CB06DC"/>
    <w:rsid w:val="00CC2FC5"/>
    <w:rsid w:val="00CC3CC7"/>
    <w:rsid w:val="00CD03AF"/>
    <w:rsid w:val="00CD06DF"/>
    <w:rsid w:val="00CD0DA4"/>
    <w:rsid w:val="00CD5E88"/>
    <w:rsid w:val="00CE3C29"/>
    <w:rsid w:val="00CF20F0"/>
    <w:rsid w:val="00CF478A"/>
    <w:rsid w:val="00D00BEA"/>
    <w:rsid w:val="00D0328A"/>
    <w:rsid w:val="00D03889"/>
    <w:rsid w:val="00D03E98"/>
    <w:rsid w:val="00D05BDD"/>
    <w:rsid w:val="00D1656E"/>
    <w:rsid w:val="00D34C79"/>
    <w:rsid w:val="00D35E74"/>
    <w:rsid w:val="00D44B14"/>
    <w:rsid w:val="00D4738A"/>
    <w:rsid w:val="00D506E7"/>
    <w:rsid w:val="00D72985"/>
    <w:rsid w:val="00D832B3"/>
    <w:rsid w:val="00D838E1"/>
    <w:rsid w:val="00D90A5F"/>
    <w:rsid w:val="00D92134"/>
    <w:rsid w:val="00D96E68"/>
    <w:rsid w:val="00DA314E"/>
    <w:rsid w:val="00DB1635"/>
    <w:rsid w:val="00DB2A10"/>
    <w:rsid w:val="00DB42A6"/>
    <w:rsid w:val="00DB7537"/>
    <w:rsid w:val="00DC086D"/>
    <w:rsid w:val="00DC382B"/>
    <w:rsid w:val="00DC4D24"/>
    <w:rsid w:val="00DD1F7F"/>
    <w:rsid w:val="00DD2A34"/>
    <w:rsid w:val="00DD5DC3"/>
    <w:rsid w:val="00DE101E"/>
    <w:rsid w:val="00DE6CD1"/>
    <w:rsid w:val="00DF0455"/>
    <w:rsid w:val="00DF47D6"/>
    <w:rsid w:val="00E03BF5"/>
    <w:rsid w:val="00E04898"/>
    <w:rsid w:val="00E10819"/>
    <w:rsid w:val="00E12C81"/>
    <w:rsid w:val="00E1706D"/>
    <w:rsid w:val="00E17502"/>
    <w:rsid w:val="00E20B77"/>
    <w:rsid w:val="00E23652"/>
    <w:rsid w:val="00E26811"/>
    <w:rsid w:val="00E2765A"/>
    <w:rsid w:val="00E327C8"/>
    <w:rsid w:val="00E32F5F"/>
    <w:rsid w:val="00E35144"/>
    <w:rsid w:val="00E41DEB"/>
    <w:rsid w:val="00E43404"/>
    <w:rsid w:val="00E47C55"/>
    <w:rsid w:val="00E533E7"/>
    <w:rsid w:val="00E54677"/>
    <w:rsid w:val="00E74FF9"/>
    <w:rsid w:val="00E80BDA"/>
    <w:rsid w:val="00E96FCE"/>
    <w:rsid w:val="00EA10E4"/>
    <w:rsid w:val="00EA17DD"/>
    <w:rsid w:val="00EA4733"/>
    <w:rsid w:val="00EA6218"/>
    <w:rsid w:val="00EA7E19"/>
    <w:rsid w:val="00EB1B0C"/>
    <w:rsid w:val="00EB5762"/>
    <w:rsid w:val="00EC0E18"/>
    <w:rsid w:val="00EC29C3"/>
    <w:rsid w:val="00EC347F"/>
    <w:rsid w:val="00EC63D1"/>
    <w:rsid w:val="00ED1385"/>
    <w:rsid w:val="00ED321C"/>
    <w:rsid w:val="00ED44E9"/>
    <w:rsid w:val="00ED49DA"/>
    <w:rsid w:val="00ED5A86"/>
    <w:rsid w:val="00EE0715"/>
    <w:rsid w:val="00EE1F82"/>
    <w:rsid w:val="00EE1FBC"/>
    <w:rsid w:val="00EE527E"/>
    <w:rsid w:val="00EF2CBE"/>
    <w:rsid w:val="00EF30BF"/>
    <w:rsid w:val="00EF462E"/>
    <w:rsid w:val="00EF4DEF"/>
    <w:rsid w:val="00EF6D0E"/>
    <w:rsid w:val="00EF7BBC"/>
    <w:rsid w:val="00F0300E"/>
    <w:rsid w:val="00F04A5A"/>
    <w:rsid w:val="00F04BAF"/>
    <w:rsid w:val="00F05850"/>
    <w:rsid w:val="00F11596"/>
    <w:rsid w:val="00F15F7F"/>
    <w:rsid w:val="00F16E23"/>
    <w:rsid w:val="00F24AA9"/>
    <w:rsid w:val="00F35547"/>
    <w:rsid w:val="00F36DC2"/>
    <w:rsid w:val="00F41478"/>
    <w:rsid w:val="00F5038E"/>
    <w:rsid w:val="00F54893"/>
    <w:rsid w:val="00F55760"/>
    <w:rsid w:val="00F6604F"/>
    <w:rsid w:val="00F6795C"/>
    <w:rsid w:val="00F84073"/>
    <w:rsid w:val="00F906B8"/>
    <w:rsid w:val="00F94AA2"/>
    <w:rsid w:val="00F96C52"/>
    <w:rsid w:val="00F97913"/>
    <w:rsid w:val="00FA13A2"/>
    <w:rsid w:val="00FA60A9"/>
    <w:rsid w:val="00FA65A4"/>
    <w:rsid w:val="00FA7F0B"/>
    <w:rsid w:val="00FB0192"/>
    <w:rsid w:val="00FB199A"/>
    <w:rsid w:val="00FB5792"/>
    <w:rsid w:val="00FC2D91"/>
    <w:rsid w:val="00FC5F39"/>
    <w:rsid w:val="00FC689D"/>
    <w:rsid w:val="00FD03D7"/>
    <w:rsid w:val="00FD2741"/>
    <w:rsid w:val="00FD2F6F"/>
    <w:rsid w:val="00FD44D0"/>
    <w:rsid w:val="00FE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8FA945-2B4B-4438-ADE6-987E99FD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392C"/>
    <w:rPr>
      <w:color w:val="0000FF"/>
      <w:u w:val="single"/>
    </w:rPr>
  </w:style>
  <w:style w:type="paragraph" w:styleId="BalloonText">
    <w:name w:val="Balloon Text"/>
    <w:basedOn w:val="Normal"/>
    <w:link w:val="BalloonTextChar"/>
    <w:rsid w:val="00C54517"/>
    <w:rPr>
      <w:rFonts w:ascii="Tahoma" w:hAnsi="Tahoma" w:cs="Tahoma"/>
      <w:sz w:val="16"/>
      <w:szCs w:val="16"/>
    </w:rPr>
  </w:style>
  <w:style w:type="character" w:customStyle="1" w:styleId="BalloonTextChar">
    <w:name w:val="Balloon Text Char"/>
    <w:basedOn w:val="DefaultParagraphFont"/>
    <w:link w:val="BalloonText"/>
    <w:rsid w:val="00C54517"/>
    <w:rPr>
      <w:rFonts w:ascii="Tahoma" w:hAnsi="Tahoma" w:cs="Tahoma"/>
      <w:sz w:val="16"/>
      <w:szCs w:val="16"/>
    </w:rPr>
  </w:style>
  <w:style w:type="paragraph" w:styleId="NormalWeb">
    <w:name w:val="Normal (Web)"/>
    <w:basedOn w:val="Normal"/>
    <w:uiPriority w:val="99"/>
    <w:unhideWhenUsed/>
    <w:rsid w:val="00454072"/>
    <w:pPr>
      <w:spacing w:after="225"/>
    </w:pPr>
  </w:style>
  <w:style w:type="paragraph" w:styleId="ListParagraph">
    <w:name w:val="List Paragraph"/>
    <w:basedOn w:val="Normal"/>
    <w:uiPriority w:val="34"/>
    <w:qFormat/>
    <w:rsid w:val="00F11596"/>
    <w:pPr>
      <w:spacing w:after="200" w:line="276" w:lineRule="auto"/>
      <w:ind w:left="720"/>
      <w:contextualSpacing/>
    </w:pPr>
    <w:rPr>
      <w:rFonts w:asciiTheme="minorHAnsi" w:eastAsiaTheme="minorEastAsia" w:hAnsiTheme="minorHAnsi" w:cstheme="minorBidi"/>
      <w:sz w:val="22"/>
      <w:szCs w:val="22"/>
    </w:rPr>
  </w:style>
  <w:style w:type="paragraph" w:styleId="BodyText3">
    <w:name w:val="Body Text 3"/>
    <w:basedOn w:val="Normal"/>
    <w:link w:val="BodyText3Char"/>
    <w:rsid w:val="003B39A3"/>
    <w:pPr>
      <w:jc w:val="both"/>
    </w:pPr>
    <w:rPr>
      <w:rFonts w:ascii="Arial" w:hAnsi="Arial" w:cs="Arial"/>
      <w:bCs/>
      <w:sz w:val="22"/>
      <w:lang w:eastAsia="en-US"/>
    </w:rPr>
  </w:style>
  <w:style w:type="character" w:customStyle="1" w:styleId="BodyText3Char">
    <w:name w:val="Body Text 3 Char"/>
    <w:basedOn w:val="DefaultParagraphFont"/>
    <w:link w:val="BodyText3"/>
    <w:rsid w:val="003B39A3"/>
    <w:rPr>
      <w:rFonts w:ascii="Arial" w:hAnsi="Arial" w:cs="Arial"/>
      <w:bCs/>
      <w:sz w:val="22"/>
      <w:szCs w:val="24"/>
      <w:lang w:eastAsia="en-US"/>
    </w:rPr>
  </w:style>
  <w:style w:type="paragraph" w:styleId="Subtitle">
    <w:name w:val="Subtitle"/>
    <w:basedOn w:val="Normal"/>
    <w:link w:val="SubtitleChar"/>
    <w:uiPriority w:val="11"/>
    <w:qFormat/>
    <w:rsid w:val="008222DF"/>
    <w:rPr>
      <w:rFonts w:ascii="Arial" w:hAnsi="Arial" w:cs="Arial"/>
      <w:b/>
      <w:bCs/>
      <w:u w:val="single"/>
      <w:lang w:eastAsia="en-US"/>
    </w:rPr>
  </w:style>
  <w:style w:type="character" w:customStyle="1" w:styleId="SubtitleChar">
    <w:name w:val="Subtitle Char"/>
    <w:basedOn w:val="DefaultParagraphFont"/>
    <w:link w:val="Subtitle"/>
    <w:uiPriority w:val="11"/>
    <w:rsid w:val="008222DF"/>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latimer.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2DCA71BF</Template>
  <TotalTime>1</TotalTime>
  <Pages>1</Pages>
  <Words>390</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Latimer Arts College</vt:lpstr>
    </vt:vector>
  </TitlesOfParts>
  <Company>Latimer Community Arts College</Company>
  <LinksUpToDate>false</LinksUpToDate>
  <CharactersWithSpaces>2437</CharactersWithSpaces>
  <SharedDoc>false</SharedDoc>
  <HLinks>
    <vt:vector size="12" baseType="variant">
      <vt:variant>
        <vt:i4>8257572</vt:i4>
      </vt:variant>
      <vt:variant>
        <vt:i4>3</vt:i4>
      </vt:variant>
      <vt:variant>
        <vt:i4>0</vt:i4>
      </vt:variant>
      <vt:variant>
        <vt:i4>5</vt:i4>
      </vt:variant>
      <vt:variant>
        <vt:lpwstr>http://www.latimer.org.uk/</vt:lpwstr>
      </vt:variant>
      <vt:variant>
        <vt:lpwstr/>
      </vt:variant>
      <vt:variant>
        <vt:i4>7929875</vt:i4>
      </vt:variant>
      <vt:variant>
        <vt:i4>0</vt:i4>
      </vt:variant>
      <vt:variant>
        <vt:i4>0</vt:i4>
      </vt:variant>
      <vt:variant>
        <vt:i4>5</vt:i4>
      </vt:variant>
      <vt:variant>
        <vt:lpwstr>mailto:vacancies@latimer.org.uk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Latimer Arts College</dc:title>
  <dc:creator>jridley</dc:creator>
  <cp:lastModifiedBy>Ridley, Joanne</cp:lastModifiedBy>
  <cp:revision>3</cp:revision>
  <dcterms:created xsi:type="dcterms:W3CDTF">2017-04-17T18:19:00Z</dcterms:created>
  <dcterms:modified xsi:type="dcterms:W3CDTF">2017-04-17T18:33:00Z</dcterms:modified>
</cp:coreProperties>
</file>