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9C12" w14:textId="77777777" w:rsidR="000C35BF" w:rsidRDefault="000C35BF" w:rsidP="00902A00">
      <w:pPr>
        <w:spacing w:after="0"/>
        <w:jc w:val="center"/>
        <w:rPr>
          <w:b/>
        </w:rPr>
      </w:pPr>
    </w:p>
    <w:p w14:paraId="37C11876" w14:textId="77777777" w:rsidR="0023605E" w:rsidRPr="00E60C24" w:rsidRDefault="009511C4" w:rsidP="00902A00">
      <w:pPr>
        <w:spacing w:after="0"/>
        <w:jc w:val="center"/>
        <w:rPr>
          <w:b/>
        </w:rPr>
      </w:pPr>
      <w:r w:rsidRPr="00E60C24">
        <w:rPr>
          <w:b/>
        </w:rPr>
        <w:t xml:space="preserve">DT </w:t>
      </w:r>
      <w:r w:rsidR="00C40526" w:rsidRPr="00E60C24">
        <w:rPr>
          <w:b/>
        </w:rPr>
        <w:t>TECHNICIAN</w:t>
      </w:r>
    </w:p>
    <w:p w14:paraId="05D42A02" w14:textId="5D8D0287" w:rsidR="00902A00" w:rsidRPr="00E60C24" w:rsidRDefault="00902A00" w:rsidP="00902A00">
      <w:pPr>
        <w:spacing w:after="0"/>
        <w:jc w:val="center"/>
        <w:rPr>
          <w:b/>
        </w:rPr>
      </w:pPr>
      <w:proofErr w:type="gramStart"/>
      <w:r w:rsidRPr="00E60C24">
        <w:rPr>
          <w:b/>
        </w:rPr>
        <w:t>S</w:t>
      </w:r>
      <w:r w:rsidR="00182158" w:rsidRPr="00E60C24">
        <w:rPr>
          <w:b/>
        </w:rPr>
        <w:t>alary :</w:t>
      </w:r>
      <w:proofErr w:type="gramEnd"/>
      <w:r w:rsidR="00182158" w:rsidRPr="00E60C24">
        <w:rPr>
          <w:b/>
        </w:rPr>
        <w:t xml:space="preserve"> £</w:t>
      </w:r>
      <w:r w:rsidR="004D20F6" w:rsidRPr="00E60C24">
        <w:rPr>
          <w:b/>
        </w:rPr>
        <w:t>12,653 (75% contract)</w:t>
      </w:r>
      <w:r w:rsidR="00182158" w:rsidRPr="00E60C24">
        <w:rPr>
          <w:b/>
        </w:rPr>
        <w:t xml:space="preserve"> </w:t>
      </w:r>
    </w:p>
    <w:p w14:paraId="375C389D" w14:textId="165525CF" w:rsidR="00CA23E6" w:rsidRPr="00E60C24" w:rsidRDefault="004D20F6" w:rsidP="00902A00">
      <w:pPr>
        <w:spacing w:after="0"/>
        <w:jc w:val="center"/>
        <w:rPr>
          <w:b/>
        </w:rPr>
      </w:pPr>
      <w:r w:rsidRPr="00E60C24">
        <w:rPr>
          <w:b/>
        </w:rPr>
        <w:t>3</w:t>
      </w:r>
      <w:r w:rsidR="0051677A" w:rsidRPr="00E60C24">
        <w:rPr>
          <w:b/>
        </w:rPr>
        <w:t xml:space="preserve">5 </w:t>
      </w:r>
      <w:r w:rsidR="00CA23E6" w:rsidRPr="00E60C24">
        <w:rPr>
          <w:b/>
        </w:rPr>
        <w:t>hours per week</w:t>
      </w:r>
      <w:r w:rsidRPr="00E60C24">
        <w:rPr>
          <w:b/>
        </w:rPr>
        <w:t xml:space="preserve"> (8.30am to 4pm with 30 minutes lunch break)</w:t>
      </w:r>
      <w:r w:rsidR="00CA23E6" w:rsidRPr="00E60C24">
        <w:rPr>
          <w:b/>
        </w:rPr>
        <w:t>, term time only</w:t>
      </w:r>
      <w:r w:rsidR="00182158" w:rsidRPr="00E60C24">
        <w:rPr>
          <w:b/>
        </w:rPr>
        <w:t>, 35 weeks + 4 weeks paid holiday</w:t>
      </w:r>
    </w:p>
    <w:p w14:paraId="67F4A71D" w14:textId="77777777" w:rsidR="0023605E" w:rsidRDefault="0023605E" w:rsidP="00902A00">
      <w:pPr>
        <w:spacing w:after="0"/>
        <w:jc w:val="center"/>
        <w:rPr>
          <w:b/>
        </w:rPr>
      </w:pPr>
    </w:p>
    <w:p w14:paraId="2FBBF9B3" w14:textId="04EEE222" w:rsidR="00D05648" w:rsidRDefault="00CA23E6" w:rsidP="00902A00">
      <w:pPr>
        <w:spacing w:after="0"/>
      </w:pPr>
      <w:r>
        <w:t xml:space="preserve">We </w:t>
      </w:r>
      <w:r w:rsidR="00902A00">
        <w:t>s</w:t>
      </w:r>
      <w:r>
        <w:t xml:space="preserve">eek to </w:t>
      </w:r>
      <w:r w:rsidR="00555F8F">
        <w:t>appoint a</w:t>
      </w:r>
      <w:r w:rsidR="0051677A">
        <w:t xml:space="preserve"> DT </w:t>
      </w:r>
      <w:r w:rsidR="00C1554A">
        <w:t>Technician from 4</w:t>
      </w:r>
      <w:r w:rsidR="00C1554A" w:rsidRPr="00C1554A">
        <w:rPr>
          <w:vertAlign w:val="superscript"/>
        </w:rPr>
        <w:t>th</w:t>
      </w:r>
      <w:r w:rsidR="00C1554A">
        <w:t xml:space="preserve"> September 2017</w:t>
      </w:r>
      <w:r w:rsidR="000C35BF">
        <w:t>.  The succe</w:t>
      </w:r>
      <w:r>
        <w:t xml:space="preserve">ssful candidate will assist in </w:t>
      </w:r>
      <w:r w:rsidR="0051677A">
        <w:t>the DT Departm</w:t>
      </w:r>
      <w:r>
        <w:t xml:space="preserve">ent, which teaches pupils from </w:t>
      </w:r>
      <w:r w:rsidR="006B54E6">
        <w:t xml:space="preserve">Year 7 </w:t>
      </w:r>
      <w:r>
        <w:t>to A Level</w:t>
      </w:r>
      <w:r w:rsidR="0051677A">
        <w:t>.</w:t>
      </w:r>
      <w:r>
        <w:t xml:space="preserve"> </w:t>
      </w:r>
    </w:p>
    <w:p w14:paraId="59670CA9" w14:textId="77777777" w:rsidR="00CA23E6" w:rsidRPr="0023605E" w:rsidRDefault="00CA23E6" w:rsidP="00902A00">
      <w:pPr>
        <w:spacing w:after="0"/>
        <w:rPr>
          <w:b/>
        </w:rPr>
      </w:pPr>
    </w:p>
    <w:p w14:paraId="615D97EB" w14:textId="742C3636" w:rsidR="00902A00" w:rsidRPr="00E60C24" w:rsidRDefault="00902A00" w:rsidP="00902A00">
      <w:pPr>
        <w:spacing w:after="0"/>
        <w:jc w:val="both"/>
        <w:rPr>
          <w:rFonts w:ascii="Calibri" w:hAnsi="Calibri"/>
          <w:lang w:val="en-US"/>
        </w:rPr>
      </w:pPr>
      <w:r w:rsidRPr="00E60C24">
        <w:rPr>
          <w:rFonts w:ascii="Calibri" w:hAnsi="Calibri"/>
          <w:lang w:val="en-US"/>
        </w:rPr>
        <w:t>The salary will be £</w:t>
      </w:r>
      <w:r w:rsidR="004D20F6" w:rsidRPr="00E60C24">
        <w:rPr>
          <w:rFonts w:ascii="Calibri" w:hAnsi="Calibri"/>
          <w:lang w:val="en-US"/>
        </w:rPr>
        <w:t>12,653</w:t>
      </w:r>
      <w:r w:rsidRPr="00E60C24">
        <w:rPr>
          <w:rFonts w:ascii="Calibri" w:hAnsi="Calibri"/>
          <w:lang w:val="en-US"/>
        </w:rPr>
        <w:t>.  This is a term time only contract (35 week</w:t>
      </w:r>
      <w:r w:rsidR="00182158" w:rsidRPr="00E60C24">
        <w:rPr>
          <w:rFonts w:ascii="Calibri" w:hAnsi="Calibri"/>
          <w:lang w:val="en-US"/>
        </w:rPr>
        <w:t>s) and you will also be entitled to four weeks paid holiday</w:t>
      </w:r>
      <w:r w:rsidR="00884017" w:rsidRPr="00E60C24">
        <w:rPr>
          <w:rFonts w:ascii="Calibri" w:hAnsi="Calibri"/>
          <w:lang w:val="en-US"/>
        </w:rPr>
        <w:t xml:space="preserve"> (75% contract)</w:t>
      </w:r>
      <w:r w:rsidR="00182158" w:rsidRPr="00E60C24">
        <w:rPr>
          <w:rFonts w:ascii="Calibri" w:hAnsi="Calibri"/>
          <w:lang w:val="en-US"/>
        </w:rPr>
        <w:t xml:space="preserve">. </w:t>
      </w:r>
    </w:p>
    <w:p w14:paraId="5E99FB1F" w14:textId="77777777" w:rsidR="0051677A" w:rsidRPr="0062792A" w:rsidRDefault="0051677A" w:rsidP="00902A00">
      <w:pPr>
        <w:spacing w:after="0"/>
        <w:jc w:val="both"/>
        <w:rPr>
          <w:rFonts w:ascii="Calibri" w:hAnsi="Calibri"/>
          <w:lang w:val="en-US"/>
        </w:rPr>
      </w:pPr>
    </w:p>
    <w:p w14:paraId="5443AB8D" w14:textId="77777777" w:rsidR="00902A00" w:rsidRPr="0062792A" w:rsidRDefault="00902A00" w:rsidP="00902A00">
      <w:pPr>
        <w:spacing w:after="0"/>
        <w:jc w:val="both"/>
        <w:rPr>
          <w:rFonts w:ascii="Calibri" w:hAnsi="Calibri"/>
          <w:lang w:val="en-US"/>
        </w:rPr>
      </w:pPr>
      <w:r w:rsidRPr="0062792A">
        <w:rPr>
          <w:rFonts w:ascii="Calibri" w:hAnsi="Calibri"/>
          <w:lang w:val="en-US"/>
        </w:rPr>
        <w:t>The Cathedral School enjoys a reputation for high standards, both within and beyond the classroom. There is a strong Christian ethos.</w:t>
      </w:r>
    </w:p>
    <w:p w14:paraId="43193184" w14:textId="77777777" w:rsidR="00902A00" w:rsidRPr="0062792A" w:rsidRDefault="00902A00" w:rsidP="00902A00">
      <w:pPr>
        <w:spacing w:after="0"/>
        <w:jc w:val="both"/>
        <w:rPr>
          <w:rFonts w:ascii="Calibri" w:hAnsi="Calibri"/>
        </w:rPr>
      </w:pPr>
    </w:p>
    <w:p w14:paraId="388D6102" w14:textId="77777777" w:rsidR="00902A00" w:rsidRDefault="00902A00" w:rsidP="00902A00">
      <w:pPr>
        <w:spacing w:after="0"/>
        <w:jc w:val="both"/>
        <w:rPr>
          <w:rFonts w:ascii="Calibri" w:hAnsi="Calibri"/>
        </w:rPr>
      </w:pPr>
      <w:r w:rsidRPr="0062792A">
        <w:rPr>
          <w:rFonts w:ascii="Calibri" w:hAnsi="Calibri"/>
        </w:rPr>
        <w:t>Applications including the school’s own application form and a handwritten letter of application, should b</w:t>
      </w:r>
      <w:r>
        <w:rPr>
          <w:rFonts w:ascii="Calibri" w:hAnsi="Calibri"/>
        </w:rPr>
        <w:t>e sent for the attention of Mr Robert Leek, Bursar.</w:t>
      </w:r>
    </w:p>
    <w:p w14:paraId="22CF4B37" w14:textId="77777777" w:rsidR="00902A00" w:rsidRDefault="00902A00" w:rsidP="00902A00">
      <w:pPr>
        <w:spacing w:after="0"/>
        <w:jc w:val="both"/>
        <w:rPr>
          <w:rFonts w:ascii="Calibri" w:hAnsi="Calibri"/>
        </w:rPr>
      </w:pPr>
    </w:p>
    <w:p w14:paraId="73181D1E" w14:textId="5F28A868" w:rsidR="00C1554A" w:rsidRPr="006036A2" w:rsidRDefault="00C1554A" w:rsidP="00C1554A">
      <w:pPr>
        <w:spacing w:after="240" w:line="259" w:lineRule="auto"/>
        <w:ind w:left="1"/>
        <w:jc w:val="center"/>
        <w:rPr>
          <w:b/>
        </w:rPr>
      </w:pPr>
      <w:r>
        <w:rPr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46E78" wp14:editId="1A8EE104">
                <wp:simplePos x="0" y="0"/>
                <wp:positionH relativeFrom="page">
                  <wp:posOffset>3</wp:posOffset>
                </wp:positionH>
                <wp:positionV relativeFrom="page">
                  <wp:posOffset>9816008</wp:posOffset>
                </wp:positionV>
                <wp:extent cx="7559993" cy="875995"/>
                <wp:effectExtent l="0" t="0" r="0" b="0"/>
                <wp:wrapTopAndBottom/>
                <wp:docPr id="2941" name="Group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875995"/>
                          <a:chOff x="0" y="0"/>
                          <a:chExt cx="7559993" cy="875995"/>
                        </a:xfrm>
                      </wpg:grpSpPr>
                      <wps:wsp>
                        <wps:cNvPr id="546" name="Shape 546"/>
                        <wps:cNvSpPr/>
                        <wps:spPr>
                          <a:xfrm>
                            <a:off x="0" y="0"/>
                            <a:ext cx="7559993" cy="87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875995">
                                <a:moveTo>
                                  <a:pt x="2146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7847" y="875995"/>
                                </a:lnTo>
                                <a:lnTo>
                                  <a:pt x="0" y="875995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2B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457197" y="180435"/>
                            <a:ext cx="135236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E56E3" w14:textId="77777777" w:rsidR="00C1554A" w:rsidRDefault="00C1554A" w:rsidP="00C1554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</w:rPr>
                                <w:t>029 2056 3179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457197" y="363315"/>
                            <a:ext cx="30557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B53C6" w14:textId="77777777" w:rsidR="00C1554A" w:rsidRDefault="00C1554A" w:rsidP="00C1554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</w:rPr>
                                <w:t>enquiries@cathedral-school.co.uk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57197" y="546195"/>
                            <a:ext cx="25119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154EA" w14:textId="77777777" w:rsidR="00C1554A" w:rsidRDefault="00C1554A" w:rsidP="00C1554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</w:rPr>
                                <w:t>www.cathedral-school.co.uk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Shape 550"/>
                        <wps:cNvSpPr/>
                        <wps:spPr>
                          <a:xfrm>
                            <a:off x="6098434" y="346362"/>
                            <a:ext cx="147069" cy="89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9" h="89698">
                                <a:moveTo>
                                  <a:pt x="0" y="0"/>
                                </a:moveTo>
                                <a:lnTo>
                                  <a:pt x="24198" y="0"/>
                                </a:lnTo>
                                <a:lnTo>
                                  <a:pt x="39962" y="63688"/>
                                </a:lnTo>
                                <a:cubicBezTo>
                                  <a:pt x="40246" y="65073"/>
                                  <a:pt x="40544" y="67028"/>
                                  <a:pt x="40857" y="69565"/>
                                </a:cubicBezTo>
                                <a:cubicBezTo>
                                  <a:pt x="41168" y="72099"/>
                                  <a:pt x="41438" y="74893"/>
                                  <a:pt x="41668" y="77947"/>
                                </a:cubicBezTo>
                                <a:cubicBezTo>
                                  <a:pt x="41950" y="74547"/>
                                  <a:pt x="42263" y="71540"/>
                                  <a:pt x="42605" y="68917"/>
                                </a:cubicBezTo>
                                <a:cubicBezTo>
                                  <a:pt x="42945" y="66294"/>
                                  <a:pt x="43228" y="64608"/>
                                  <a:pt x="43457" y="63860"/>
                                </a:cubicBezTo>
                                <a:lnTo>
                                  <a:pt x="60669" y="0"/>
                                </a:lnTo>
                                <a:lnTo>
                                  <a:pt x="88276" y="0"/>
                                </a:lnTo>
                                <a:lnTo>
                                  <a:pt x="105232" y="64295"/>
                                </a:lnTo>
                                <a:cubicBezTo>
                                  <a:pt x="105459" y="65157"/>
                                  <a:pt x="105700" y="66740"/>
                                  <a:pt x="105955" y="69044"/>
                                </a:cubicBezTo>
                                <a:cubicBezTo>
                                  <a:pt x="106211" y="71353"/>
                                  <a:pt x="106480" y="74317"/>
                                  <a:pt x="106766" y="77947"/>
                                </a:cubicBezTo>
                                <a:cubicBezTo>
                                  <a:pt x="107106" y="72934"/>
                                  <a:pt x="107362" y="69534"/>
                                  <a:pt x="107533" y="67750"/>
                                </a:cubicBezTo>
                                <a:cubicBezTo>
                                  <a:pt x="107703" y="65965"/>
                                  <a:pt x="107844" y="64870"/>
                                  <a:pt x="107959" y="64466"/>
                                </a:cubicBezTo>
                                <a:lnTo>
                                  <a:pt x="124915" y="0"/>
                                </a:lnTo>
                                <a:lnTo>
                                  <a:pt x="147069" y="0"/>
                                </a:lnTo>
                                <a:lnTo>
                                  <a:pt x="118948" y="89698"/>
                                </a:lnTo>
                                <a:lnTo>
                                  <a:pt x="92961" y="89698"/>
                                </a:lnTo>
                                <a:lnTo>
                                  <a:pt x="75153" y="22640"/>
                                </a:lnTo>
                                <a:cubicBezTo>
                                  <a:pt x="74754" y="21027"/>
                                  <a:pt x="74414" y="19141"/>
                                  <a:pt x="74132" y="16980"/>
                                </a:cubicBezTo>
                                <a:cubicBezTo>
                                  <a:pt x="73846" y="14821"/>
                                  <a:pt x="73674" y="12588"/>
                                  <a:pt x="73619" y="10285"/>
                                </a:cubicBezTo>
                                <a:cubicBezTo>
                                  <a:pt x="73277" y="13684"/>
                                  <a:pt x="72982" y="16390"/>
                                  <a:pt x="72725" y="18407"/>
                                </a:cubicBezTo>
                                <a:cubicBezTo>
                                  <a:pt x="72468" y="20424"/>
                                  <a:pt x="72256" y="21691"/>
                                  <a:pt x="72086" y="22209"/>
                                </a:cubicBezTo>
                                <a:lnTo>
                                  <a:pt x="53937" y="89698"/>
                                </a:lnTo>
                                <a:lnTo>
                                  <a:pt x="27522" y="89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6497244" y="344030"/>
                            <a:ext cx="45247" cy="9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7" h="93412">
                                <a:moveTo>
                                  <a:pt x="36812" y="0"/>
                                </a:moveTo>
                                <a:lnTo>
                                  <a:pt x="45247" y="1874"/>
                                </a:lnTo>
                                <a:lnTo>
                                  <a:pt x="45247" y="17814"/>
                                </a:lnTo>
                                <a:lnTo>
                                  <a:pt x="44309" y="17368"/>
                                </a:lnTo>
                                <a:cubicBezTo>
                                  <a:pt x="38174" y="17368"/>
                                  <a:pt x="33189" y="20062"/>
                                  <a:pt x="29355" y="25449"/>
                                </a:cubicBezTo>
                                <a:cubicBezTo>
                                  <a:pt x="25520" y="30834"/>
                                  <a:pt x="23603" y="37934"/>
                                  <a:pt x="23603" y="46749"/>
                                </a:cubicBezTo>
                                <a:cubicBezTo>
                                  <a:pt x="23603" y="55679"/>
                                  <a:pt x="25505" y="62750"/>
                                  <a:pt x="29313" y="67963"/>
                                </a:cubicBezTo>
                                <a:cubicBezTo>
                                  <a:pt x="33117" y="73177"/>
                                  <a:pt x="38315" y="75784"/>
                                  <a:pt x="44907" y="75784"/>
                                </a:cubicBezTo>
                                <a:lnTo>
                                  <a:pt x="45247" y="75616"/>
                                </a:lnTo>
                                <a:lnTo>
                                  <a:pt x="45247" y="91348"/>
                                </a:lnTo>
                                <a:lnTo>
                                  <a:pt x="37321" y="93412"/>
                                </a:lnTo>
                                <a:cubicBezTo>
                                  <a:pt x="26472" y="93412"/>
                                  <a:pt x="17538" y="88963"/>
                                  <a:pt x="10525" y="80059"/>
                                </a:cubicBezTo>
                                <a:cubicBezTo>
                                  <a:pt x="3508" y="71162"/>
                                  <a:pt x="0" y="59683"/>
                                  <a:pt x="0" y="45624"/>
                                </a:cubicBezTo>
                                <a:cubicBezTo>
                                  <a:pt x="0" y="31971"/>
                                  <a:pt x="3395" y="20955"/>
                                  <a:pt x="10184" y="12573"/>
                                </a:cubicBezTo>
                                <a:cubicBezTo>
                                  <a:pt x="16971" y="4191"/>
                                  <a:pt x="25846" y="0"/>
                                  <a:pt x="36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542491" y="303674"/>
                            <a:ext cx="44481" cy="13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" h="132386">
                                <a:moveTo>
                                  <a:pt x="21813" y="0"/>
                                </a:moveTo>
                                <a:lnTo>
                                  <a:pt x="44481" y="0"/>
                                </a:lnTo>
                                <a:lnTo>
                                  <a:pt x="44481" y="132386"/>
                                </a:lnTo>
                                <a:lnTo>
                                  <a:pt x="24026" y="132386"/>
                                </a:lnTo>
                                <a:lnTo>
                                  <a:pt x="24026" y="114324"/>
                                </a:lnTo>
                                <a:cubicBezTo>
                                  <a:pt x="20449" y="120837"/>
                                  <a:pt x="15989" y="125702"/>
                                  <a:pt x="10650" y="128930"/>
                                </a:cubicBezTo>
                                <a:lnTo>
                                  <a:pt x="0" y="131704"/>
                                </a:lnTo>
                                <a:lnTo>
                                  <a:pt x="0" y="115973"/>
                                </a:lnTo>
                                <a:lnTo>
                                  <a:pt x="15635" y="108276"/>
                                </a:lnTo>
                                <a:cubicBezTo>
                                  <a:pt x="19638" y="103036"/>
                                  <a:pt x="21644" y="95977"/>
                                  <a:pt x="21644" y="87106"/>
                                </a:cubicBezTo>
                                <a:cubicBezTo>
                                  <a:pt x="21644" y="78004"/>
                                  <a:pt x="19625" y="70831"/>
                                  <a:pt x="15591" y="65587"/>
                                </a:cubicBezTo>
                                <a:lnTo>
                                  <a:pt x="0" y="58171"/>
                                </a:lnTo>
                                <a:lnTo>
                                  <a:pt x="0" y="42230"/>
                                </a:lnTo>
                                <a:lnTo>
                                  <a:pt x="9072" y="44245"/>
                                </a:lnTo>
                                <a:cubicBezTo>
                                  <a:pt x="14044" y="46836"/>
                                  <a:pt x="18288" y="50782"/>
                                  <a:pt x="21813" y="56082"/>
                                </a:cubicBezTo>
                                <a:lnTo>
                                  <a:pt x="21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6600893" y="380729"/>
                            <a:ext cx="40301" cy="5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1" h="57664">
                                <a:moveTo>
                                  <a:pt x="40301" y="0"/>
                                </a:moveTo>
                                <a:lnTo>
                                  <a:pt x="40301" y="14343"/>
                                </a:lnTo>
                                <a:lnTo>
                                  <a:pt x="29351" y="16400"/>
                                </a:lnTo>
                                <a:cubicBezTo>
                                  <a:pt x="24669" y="19022"/>
                                  <a:pt x="22321" y="22925"/>
                                  <a:pt x="22321" y="28108"/>
                                </a:cubicBezTo>
                                <a:cubicBezTo>
                                  <a:pt x="22321" y="32027"/>
                                  <a:pt x="23656" y="35211"/>
                                  <a:pt x="26326" y="37657"/>
                                </a:cubicBezTo>
                                <a:cubicBezTo>
                                  <a:pt x="28996" y="40108"/>
                                  <a:pt x="32492" y="41329"/>
                                  <a:pt x="36808" y="41329"/>
                                </a:cubicBezTo>
                                <a:lnTo>
                                  <a:pt x="40301" y="39813"/>
                                </a:lnTo>
                                <a:lnTo>
                                  <a:pt x="40301" y="54963"/>
                                </a:lnTo>
                                <a:lnTo>
                                  <a:pt x="29652" y="57664"/>
                                </a:lnTo>
                                <a:cubicBezTo>
                                  <a:pt x="20787" y="57664"/>
                                  <a:pt x="13631" y="55026"/>
                                  <a:pt x="8180" y="49757"/>
                                </a:cubicBezTo>
                                <a:cubicBezTo>
                                  <a:pt x="2724" y="44487"/>
                                  <a:pt x="0" y="37672"/>
                                  <a:pt x="0" y="29319"/>
                                </a:cubicBezTo>
                                <a:cubicBezTo>
                                  <a:pt x="0" y="19353"/>
                                  <a:pt x="3888" y="11879"/>
                                  <a:pt x="11670" y="6894"/>
                                </a:cubicBezTo>
                                <a:cubicBezTo>
                                  <a:pt x="15561" y="4404"/>
                                  <a:pt x="20418" y="2536"/>
                                  <a:pt x="26241" y="1290"/>
                                </a:cubicBezTo>
                                <a:lnTo>
                                  <a:pt x="403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6611714" y="344184"/>
                            <a:ext cx="29480" cy="2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0" h="22658">
                                <a:moveTo>
                                  <a:pt x="29480" y="0"/>
                                </a:moveTo>
                                <a:lnTo>
                                  <a:pt x="29480" y="16604"/>
                                </a:lnTo>
                                <a:lnTo>
                                  <a:pt x="25647" y="15400"/>
                                </a:lnTo>
                                <a:cubicBezTo>
                                  <a:pt x="21730" y="15400"/>
                                  <a:pt x="17649" y="16004"/>
                                  <a:pt x="13422" y="17215"/>
                                </a:cubicBezTo>
                                <a:cubicBezTo>
                                  <a:pt x="9187" y="18424"/>
                                  <a:pt x="4825" y="20238"/>
                                  <a:pt x="340" y="22658"/>
                                </a:cubicBezTo>
                                <a:lnTo>
                                  <a:pt x="0" y="6240"/>
                                </a:lnTo>
                                <a:cubicBezTo>
                                  <a:pt x="5282" y="4052"/>
                                  <a:pt x="10482" y="2438"/>
                                  <a:pt x="15593" y="1400"/>
                                </a:cubicBezTo>
                                <a:lnTo>
                                  <a:pt x="29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641194" y="344029"/>
                            <a:ext cx="39789" cy="9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92031">
                                <a:moveTo>
                                  <a:pt x="1537" y="0"/>
                                </a:moveTo>
                                <a:cubicBezTo>
                                  <a:pt x="14827" y="0"/>
                                  <a:pt x="24524" y="3269"/>
                                  <a:pt x="30632" y="9808"/>
                                </a:cubicBezTo>
                                <a:cubicBezTo>
                                  <a:pt x="36740" y="16347"/>
                                  <a:pt x="39789" y="26702"/>
                                  <a:pt x="39789" y="40874"/>
                                </a:cubicBezTo>
                                <a:lnTo>
                                  <a:pt x="39789" y="92031"/>
                                </a:lnTo>
                                <a:lnTo>
                                  <a:pt x="19682" y="92031"/>
                                </a:lnTo>
                                <a:lnTo>
                                  <a:pt x="19341" y="77515"/>
                                </a:lnTo>
                                <a:cubicBezTo>
                                  <a:pt x="15649" y="83041"/>
                                  <a:pt x="11275" y="87234"/>
                                  <a:pt x="6221" y="90086"/>
                                </a:cubicBezTo>
                                <a:lnTo>
                                  <a:pt x="0" y="91663"/>
                                </a:lnTo>
                                <a:lnTo>
                                  <a:pt x="0" y="76514"/>
                                </a:lnTo>
                                <a:lnTo>
                                  <a:pt x="11929" y="71334"/>
                                </a:lnTo>
                                <a:cubicBezTo>
                                  <a:pt x="15966" y="66870"/>
                                  <a:pt x="17979" y="61095"/>
                                  <a:pt x="17979" y="54008"/>
                                </a:cubicBezTo>
                                <a:lnTo>
                                  <a:pt x="17979" y="49170"/>
                                </a:lnTo>
                                <a:lnTo>
                                  <a:pt x="9969" y="49170"/>
                                </a:lnTo>
                                <a:lnTo>
                                  <a:pt x="0" y="51043"/>
                                </a:lnTo>
                                <a:lnTo>
                                  <a:pt x="0" y="36701"/>
                                </a:lnTo>
                                <a:lnTo>
                                  <a:pt x="6310" y="36122"/>
                                </a:lnTo>
                                <a:lnTo>
                                  <a:pt x="17979" y="36122"/>
                                </a:lnTo>
                                <a:lnTo>
                                  <a:pt x="17979" y="34826"/>
                                </a:lnTo>
                                <a:cubicBezTo>
                                  <a:pt x="17979" y="28720"/>
                                  <a:pt x="16075" y="23980"/>
                                  <a:pt x="12269" y="20610"/>
                                </a:cubicBezTo>
                                <a:lnTo>
                                  <a:pt x="0" y="16759"/>
                                </a:lnTo>
                                <a:lnTo>
                                  <a:pt x="0" y="155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6700022" y="344201"/>
                            <a:ext cx="54362" cy="9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2" h="91858">
                                <a:moveTo>
                                  <a:pt x="46528" y="0"/>
                                </a:moveTo>
                                <a:cubicBezTo>
                                  <a:pt x="47546" y="0"/>
                                  <a:pt x="48682" y="74"/>
                                  <a:pt x="49936" y="215"/>
                                </a:cubicBezTo>
                                <a:cubicBezTo>
                                  <a:pt x="51182" y="360"/>
                                  <a:pt x="52659" y="576"/>
                                  <a:pt x="54362" y="864"/>
                                </a:cubicBezTo>
                                <a:lnTo>
                                  <a:pt x="53513" y="21605"/>
                                </a:lnTo>
                                <a:cubicBezTo>
                                  <a:pt x="52319" y="21202"/>
                                  <a:pt x="51071" y="20899"/>
                                  <a:pt x="49766" y="20696"/>
                                </a:cubicBezTo>
                                <a:cubicBezTo>
                                  <a:pt x="48454" y="20496"/>
                                  <a:pt x="47089" y="20394"/>
                                  <a:pt x="45673" y="20394"/>
                                </a:cubicBezTo>
                                <a:cubicBezTo>
                                  <a:pt x="38177" y="20394"/>
                                  <a:pt x="32469" y="22914"/>
                                  <a:pt x="28546" y="27956"/>
                                </a:cubicBezTo>
                                <a:cubicBezTo>
                                  <a:pt x="24628" y="32996"/>
                                  <a:pt x="22665" y="40328"/>
                                  <a:pt x="22665" y="49947"/>
                                </a:cubicBezTo>
                                <a:lnTo>
                                  <a:pt x="22665" y="91858"/>
                                </a:lnTo>
                                <a:lnTo>
                                  <a:pt x="0" y="91858"/>
                                </a:lnTo>
                                <a:lnTo>
                                  <a:pt x="0" y="2160"/>
                                </a:lnTo>
                                <a:lnTo>
                                  <a:pt x="20365" y="2160"/>
                                </a:lnTo>
                                <a:lnTo>
                                  <a:pt x="20365" y="20048"/>
                                </a:lnTo>
                                <a:cubicBezTo>
                                  <a:pt x="23206" y="13365"/>
                                  <a:pt x="26800" y="8354"/>
                                  <a:pt x="31144" y="5013"/>
                                </a:cubicBezTo>
                                <a:cubicBezTo>
                                  <a:pt x="35491" y="1672"/>
                                  <a:pt x="40619" y="0"/>
                                  <a:pt x="46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757914" y="344030"/>
                            <a:ext cx="45245" cy="9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5" h="93412">
                                <a:moveTo>
                                  <a:pt x="36806" y="0"/>
                                </a:moveTo>
                                <a:lnTo>
                                  <a:pt x="45245" y="1874"/>
                                </a:lnTo>
                                <a:lnTo>
                                  <a:pt x="45245" y="17814"/>
                                </a:lnTo>
                                <a:lnTo>
                                  <a:pt x="44309" y="17368"/>
                                </a:lnTo>
                                <a:cubicBezTo>
                                  <a:pt x="38172" y="17368"/>
                                  <a:pt x="33189" y="20062"/>
                                  <a:pt x="29353" y="25449"/>
                                </a:cubicBezTo>
                                <a:cubicBezTo>
                                  <a:pt x="25518" y="30834"/>
                                  <a:pt x="23603" y="37934"/>
                                  <a:pt x="23603" y="46749"/>
                                </a:cubicBezTo>
                                <a:cubicBezTo>
                                  <a:pt x="23603" y="55679"/>
                                  <a:pt x="25507" y="62750"/>
                                  <a:pt x="29312" y="67963"/>
                                </a:cubicBezTo>
                                <a:cubicBezTo>
                                  <a:pt x="33117" y="73177"/>
                                  <a:pt x="38313" y="75784"/>
                                  <a:pt x="44906" y="75784"/>
                                </a:cubicBezTo>
                                <a:lnTo>
                                  <a:pt x="45245" y="75616"/>
                                </a:lnTo>
                                <a:lnTo>
                                  <a:pt x="45245" y="91348"/>
                                </a:lnTo>
                                <a:lnTo>
                                  <a:pt x="37323" y="93412"/>
                                </a:lnTo>
                                <a:cubicBezTo>
                                  <a:pt x="26474" y="93412"/>
                                  <a:pt x="17537" y="88963"/>
                                  <a:pt x="10522" y="80059"/>
                                </a:cubicBezTo>
                                <a:cubicBezTo>
                                  <a:pt x="3508" y="71162"/>
                                  <a:pt x="0" y="59683"/>
                                  <a:pt x="0" y="45624"/>
                                </a:cubicBezTo>
                                <a:cubicBezTo>
                                  <a:pt x="0" y="31971"/>
                                  <a:pt x="3397" y="20955"/>
                                  <a:pt x="10182" y="12573"/>
                                </a:cubicBezTo>
                                <a:cubicBezTo>
                                  <a:pt x="16970" y="4191"/>
                                  <a:pt x="25846" y="0"/>
                                  <a:pt x="368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6803159" y="303674"/>
                            <a:ext cx="44479" cy="13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9" h="132386">
                                <a:moveTo>
                                  <a:pt x="21811" y="0"/>
                                </a:moveTo>
                                <a:lnTo>
                                  <a:pt x="44479" y="0"/>
                                </a:lnTo>
                                <a:lnTo>
                                  <a:pt x="44479" y="132386"/>
                                </a:lnTo>
                                <a:lnTo>
                                  <a:pt x="24030" y="132386"/>
                                </a:lnTo>
                                <a:lnTo>
                                  <a:pt x="24030" y="114324"/>
                                </a:lnTo>
                                <a:cubicBezTo>
                                  <a:pt x="20453" y="120837"/>
                                  <a:pt x="15991" y="125702"/>
                                  <a:pt x="10651" y="128930"/>
                                </a:cubicBezTo>
                                <a:lnTo>
                                  <a:pt x="0" y="131704"/>
                                </a:lnTo>
                                <a:lnTo>
                                  <a:pt x="0" y="115973"/>
                                </a:lnTo>
                                <a:lnTo>
                                  <a:pt x="15634" y="108276"/>
                                </a:lnTo>
                                <a:cubicBezTo>
                                  <a:pt x="19638" y="103036"/>
                                  <a:pt x="21641" y="95977"/>
                                  <a:pt x="21641" y="87106"/>
                                </a:cubicBezTo>
                                <a:cubicBezTo>
                                  <a:pt x="21641" y="78004"/>
                                  <a:pt x="19627" y="70831"/>
                                  <a:pt x="15592" y="65587"/>
                                </a:cubicBezTo>
                                <a:lnTo>
                                  <a:pt x="0" y="58170"/>
                                </a:lnTo>
                                <a:lnTo>
                                  <a:pt x="0" y="42230"/>
                                </a:lnTo>
                                <a:lnTo>
                                  <a:pt x="9075" y="44245"/>
                                </a:lnTo>
                                <a:cubicBezTo>
                                  <a:pt x="14047" y="46836"/>
                                  <a:pt x="18291" y="50782"/>
                                  <a:pt x="21811" y="56082"/>
                                </a:cubicBezTo>
                                <a:lnTo>
                                  <a:pt x="2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6592082" y="481408"/>
                            <a:ext cx="60318" cy="8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8" h="82091">
                                <a:moveTo>
                                  <a:pt x="41381" y="0"/>
                                </a:moveTo>
                                <a:cubicBezTo>
                                  <a:pt x="48178" y="0"/>
                                  <a:pt x="54168" y="979"/>
                                  <a:pt x="59995" y="3094"/>
                                </a:cubicBezTo>
                                <a:lnTo>
                                  <a:pt x="59186" y="13331"/>
                                </a:lnTo>
                                <a:cubicBezTo>
                                  <a:pt x="53846" y="10417"/>
                                  <a:pt x="47857" y="9121"/>
                                  <a:pt x="40894" y="9121"/>
                                </a:cubicBezTo>
                                <a:cubicBezTo>
                                  <a:pt x="23897" y="9121"/>
                                  <a:pt x="11430" y="21764"/>
                                  <a:pt x="11430" y="41046"/>
                                </a:cubicBezTo>
                                <a:cubicBezTo>
                                  <a:pt x="11430" y="60815"/>
                                  <a:pt x="22760" y="72969"/>
                                  <a:pt x="40244" y="72969"/>
                                </a:cubicBezTo>
                                <a:cubicBezTo>
                                  <a:pt x="46398" y="72969"/>
                                  <a:pt x="52712" y="71510"/>
                                  <a:pt x="59351" y="68593"/>
                                </a:cubicBezTo>
                                <a:lnTo>
                                  <a:pt x="60318" y="78474"/>
                                </a:lnTo>
                                <a:cubicBezTo>
                                  <a:pt x="54005" y="80832"/>
                                  <a:pt x="47043" y="82091"/>
                                  <a:pt x="39599" y="82091"/>
                                </a:cubicBezTo>
                                <a:cubicBezTo>
                                  <a:pt x="16125" y="82091"/>
                                  <a:pt x="0" y="66005"/>
                                  <a:pt x="0" y="40885"/>
                                </a:cubicBezTo>
                                <a:cubicBezTo>
                                  <a:pt x="0" y="16573"/>
                                  <a:pt x="17092" y="0"/>
                                  <a:pt x="41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6531478" y="481408"/>
                            <a:ext cx="50887" cy="8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7" h="82091">
                                <a:moveTo>
                                  <a:pt x="26926" y="0"/>
                                </a:moveTo>
                                <a:cubicBezTo>
                                  <a:pt x="34044" y="0"/>
                                  <a:pt x="40496" y="1068"/>
                                  <a:pt x="46732" y="3040"/>
                                </a:cubicBezTo>
                                <a:lnTo>
                                  <a:pt x="46732" y="13052"/>
                                </a:lnTo>
                                <a:cubicBezTo>
                                  <a:pt x="40149" y="10385"/>
                                  <a:pt x="34044" y="9121"/>
                                  <a:pt x="28009" y="9121"/>
                                </a:cubicBezTo>
                                <a:cubicBezTo>
                                  <a:pt x="17951" y="9121"/>
                                  <a:pt x="11913" y="13990"/>
                                  <a:pt x="11913" y="20420"/>
                                </a:cubicBezTo>
                                <a:cubicBezTo>
                                  <a:pt x="11913" y="27951"/>
                                  <a:pt x="18878" y="30618"/>
                                  <a:pt x="29093" y="35482"/>
                                </a:cubicBezTo>
                                <a:cubicBezTo>
                                  <a:pt x="43273" y="42066"/>
                                  <a:pt x="50887" y="47875"/>
                                  <a:pt x="50887" y="58696"/>
                                </a:cubicBezTo>
                                <a:cubicBezTo>
                                  <a:pt x="50887" y="72186"/>
                                  <a:pt x="38996" y="82091"/>
                                  <a:pt x="21663" y="82091"/>
                                </a:cubicBezTo>
                                <a:cubicBezTo>
                                  <a:pt x="14080" y="82091"/>
                                  <a:pt x="6638" y="80689"/>
                                  <a:pt x="0" y="77881"/>
                                </a:cubicBezTo>
                                <a:lnTo>
                                  <a:pt x="0" y="68107"/>
                                </a:lnTo>
                                <a:cubicBezTo>
                                  <a:pt x="7517" y="71396"/>
                                  <a:pt x="14698" y="72969"/>
                                  <a:pt x="21046" y="72969"/>
                                </a:cubicBezTo>
                                <a:cubicBezTo>
                                  <a:pt x="32339" y="72969"/>
                                  <a:pt x="39460" y="67169"/>
                                  <a:pt x="39460" y="59479"/>
                                </a:cubicBezTo>
                                <a:cubicBezTo>
                                  <a:pt x="39460" y="50695"/>
                                  <a:pt x="33117" y="47559"/>
                                  <a:pt x="21663" y="42066"/>
                                </a:cubicBezTo>
                                <a:cubicBezTo>
                                  <a:pt x="8396" y="35795"/>
                                  <a:pt x="484" y="30933"/>
                                  <a:pt x="484" y="20420"/>
                                </a:cubicBezTo>
                                <a:cubicBezTo>
                                  <a:pt x="484" y="9441"/>
                                  <a:pt x="11562" y="0"/>
                                  <a:pt x="26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6748153" y="478574"/>
                            <a:ext cx="38692" cy="8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2" h="87965">
                                <a:moveTo>
                                  <a:pt x="38611" y="0"/>
                                </a:moveTo>
                                <a:lnTo>
                                  <a:pt x="38692" y="16"/>
                                </a:lnTo>
                                <a:lnTo>
                                  <a:pt x="38692" y="8718"/>
                                </a:lnTo>
                                <a:lnTo>
                                  <a:pt x="38611" y="8700"/>
                                </a:lnTo>
                                <a:cubicBezTo>
                                  <a:pt x="22530" y="8700"/>
                                  <a:pt x="11430" y="22483"/>
                                  <a:pt x="11430" y="43768"/>
                                </a:cubicBezTo>
                                <a:cubicBezTo>
                                  <a:pt x="11430" y="65050"/>
                                  <a:pt x="22701" y="78844"/>
                                  <a:pt x="38611" y="78844"/>
                                </a:cubicBezTo>
                                <a:lnTo>
                                  <a:pt x="38692" y="78826"/>
                                </a:lnTo>
                                <a:lnTo>
                                  <a:pt x="38692" y="87950"/>
                                </a:lnTo>
                                <a:lnTo>
                                  <a:pt x="38611" y="87965"/>
                                </a:lnTo>
                                <a:cubicBezTo>
                                  <a:pt x="15574" y="87965"/>
                                  <a:pt x="0" y="71351"/>
                                  <a:pt x="0" y="43938"/>
                                </a:cubicBezTo>
                                <a:cubicBezTo>
                                  <a:pt x="0" y="16528"/>
                                  <a:pt x="15574" y="0"/>
                                  <a:pt x="386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6666967" y="447167"/>
                            <a:ext cx="65394" cy="1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4" h="116332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075"/>
                                </a:lnTo>
                                <a:cubicBezTo>
                                  <a:pt x="17005" y="36479"/>
                                  <a:pt x="25764" y="31200"/>
                                  <a:pt x="37709" y="31200"/>
                                </a:cubicBezTo>
                                <a:cubicBezTo>
                                  <a:pt x="54690" y="31200"/>
                                  <a:pt x="65394" y="42511"/>
                                  <a:pt x="65394" y="65315"/>
                                </a:cubicBezTo>
                                <a:lnTo>
                                  <a:pt x="65394" y="116332"/>
                                </a:lnTo>
                                <a:lnTo>
                                  <a:pt x="53963" y="116332"/>
                                </a:lnTo>
                                <a:lnTo>
                                  <a:pt x="53963" y="67852"/>
                                </a:lnTo>
                                <a:cubicBezTo>
                                  <a:pt x="53963" y="49271"/>
                                  <a:pt x="48225" y="40322"/>
                                  <a:pt x="34844" y="40322"/>
                                </a:cubicBezTo>
                                <a:cubicBezTo>
                                  <a:pt x="20671" y="40322"/>
                                  <a:pt x="11430" y="51805"/>
                                  <a:pt x="11430" y="72917"/>
                                </a:cubicBezTo>
                                <a:lnTo>
                                  <a:pt x="11430" y="116332"/>
                                </a:lnTo>
                                <a:lnTo>
                                  <a:pt x="0" y="116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6786846" y="478589"/>
                            <a:ext cx="38691" cy="8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1" h="87934">
                                <a:moveTo>
                                  <a:pt x="0" y="0"/>
                                </a:moveTo>
                                <a:lnTo>
                                  <a:pt x="15766" y="2995"/>
                                </a:lnTo>
                                <a:cubicBezTo>
                                  <a:pt x="29935" y="8929"/>
                                  <a:pt x="38691" y="23365"/>
                                  <a:pt x="38691" y="43923"/>
                                </a:cubicBezTo>
                                <a:cubicBezTo>
                                  <a:pt x="38691" y="64483"/>
                                  <a:pt x="29838" y="78968"/>
                                  <a:pt x="15694" y="84926"/>
                                </a:cubicBezTo>
                                <a:lnTo>
                                  <a:pt x="0" y="87934"/>
                                </a:lnTo>
                                <a:lnTo>
                                  <a:pt x="0" y="78811"/>
                                </a:lnTo>
                                <a:lnTo>
                                  <a:pt x="11044" y="76389"/>
                                </a:lnTo>
                                <a:cubicBezTo>
                                  <a:pt x="21018" y="71593"/>
                                  <a:pt x="27263" y="59972"/>
                                  <a:pt x="27263" y="43752"/>
                                </a:cubicBezTo>
                                <a:cubicBezTo>
                                  <a:pt x="27263" y="27406"/>
                                  <a:pt x="21018" y="15854"/>
                                  <a:pt x="11044" y="11099"/>
                                </a:cubicBezTo>
                                <a:lnTo>
                                  <a:pt x="0" y="8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6835333" y="478574"/>
                            <a:ext cx="38694" cy="8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4" h="87965">
                                <a:moveTo>
                                  <a:pt x="38612" y="0"/>
                                </a:moveTo>
                                <a:lnTo>
                                  <a:pt x="38694" y="16"/>
                                </a:lnTo>
                                <a:lnTo>
                                  <a:pt x="38694" y="8718"/>
                                </a:lnTo>
                                <a:lnTo>
                                  <a:pt x="38612" y="8700"/>
                                </a:lnTo>
                                <a:cubicBezTo>
                                  <a:pt x="22532" y="8700"/>
                                  <a:pt x="11431" y="22483"/>
                                  <a:pt x="11431" y="43768"/>
                                </a:cubicBezTo>
                                <a:cubicBezTo>
                                  <a:pt x="11431" y="65050"/>
                                  <a:pt x="22704" y="78844"/>
                                  <a:pt x="38612" y="78844"/>
                                </a:cubicBezTo>
                                <a:lnTo>
                                  <a:pt x="38694" y="78826"/>
                                </a:lnTo>
                                <a:lnTo>
                                  <a:pt x="38694" y="87950"/>
                                </a:lnTo>
                                <a:lnTo>
                                  <a:pt x="38612" y="87965"/>
                                </a:lnTo>
                                <a:cubicBezTo>
                                  <a:pt x="15577" y="87965"/>
                                  <a:pt x="0" y="71351"/>
                                  <a:pt x="0" y="43938"/>
                                </a:cubicBezTo>
                                <a:cubicBezTo>
                                  <a:pt x="0" y="16528"/>
                                  <a:pt x="15577" y="0"/>
                                  <a:pt x="38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6955869" y="481408"/>
                            <a:ext cx="50891" cy="8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1" h="82091">
                                <a:moveTo>
                                  <a:pt x="26930" y="0"/>
                                </a:moveTo>
                                <a:cubicBezTo>
                                  <a:pt x="34045" y="0"/>
                                  <a:pt x="40498" y="1068"/>
                                  <a:pt x="46733" y="3040"/>
                                </a:cubicBezTo>
                                <a:lnTo>
                                  <a:pt x="46733" y="13052"/>
                                </a:lnTo>
                                <a:cubicBezTo>
                                  <a:pt x="40151" y="10385"/>
                                  <a:pt x="34045" y="9121"/>
                                  <a:pt x="28013" y="9121"/>
                                </a:cubicBezTo>
                                <a:cubicBezTo>
                                  <a:pt x="17954" y="9121"/>
                                  <a:pt x="11918" y="13990"/>
                                  <a:pt x="11918" y="20420"/>
                                </a:cubicBezTo>
                                <a:cubicBezTo>
                                  <a:pt x="11918" y="27951"/>
                                  <a:pt x="18878" y="30618"/>
                                  <a:pt x="29097" y="35482"/>
                                </a:cubicBezTo>
                                <a:cubicBezTo>
                                  <a:pt x="43271" y="42066"/>
                                  <a:pt x="50891" y="47875"/>
                                  <a:pt x="50891" y="58696"/>
                                </a:cubicBezTo>
                                <a:cubicBezTo>
                                  <a:pt x="50891" y="72186"/>
                                  <a:pt x="38996" y="82091"/>
                                  <a:pt x="21665" y="82091"/>
                                </a:cubicBezTo>
                                <a:cubicBezTo>
                                  <a:pt x="14083" y="82091"/>
                                  <a:pt x="6641" y="80689"/>
                                  <a:pt x="0" y="77881"/>
                                </a:cubicBezTo>
                                <a:lnTo>
                                  <a:pt x="0" y="68107"/>
                                </a:lnTo>
                                <a:cubicBezTo>
                                  <a:pt x="7519" y="71396"/>
                                  <a:pt x="14703" y="72969"/>
                                  <a:pt x="21046" y="72969"/>
                                </a:cubicBezTo>
                                <a:cubicBezTo>
                                  <a:pt x="32347" y="72969"/>
                                  <a:pt x="39460" y="67169"/>
                                  <a:pt x="39460" y="59479"/>
                                </a:cubicBezTo>
                                <a:cubicBezTo>
                                  <a:pt x="39460" y="50695"/>
                                  <a:pt x="33120" y="47559"/>
                                  <a:pt x="21665" y="42066"/>
                                </a:cubicBezTo>
                                <a:cubicBezTo>
                                  <a:pt x="8397" y="35795"/>
                                  <a:pt x="487" y="30933"/>
                                  <a:pt x="487" y="20420"/>
                                </a:cubicBezTo>
                                <a:cubicBezTo>
                                  <a:pt x="487" y="9441"/>
                                  <a:pt x="11565" y="0"/>
                                  <a:pt x="269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6874027" y="478589"/>
                            <a:ext cx="38694" cy="8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4" h="87934">
                                <a:moveTo>
                                  <a:pt x="0" y="0"/>
                                </a:moveTo>
                                <a:lnTo>
                                  <a:pt x="15766" y="2995"/>
                                </a:lnTo>
                                <a:cubicBezTo>
                                  <a:pt x="29935" y="8929"/>
                                  <a:pt x="38694" y="23365"/>
                                  <a:pt x="38694" y="43923"/>
                                </a:cubicBezTo>
                                <a:cubicBezTo>
                                  <a:pt x="38694" y="64483"/>
                                  <a:pt x="29843" y="78968"/>
                                  <a:pt x="15697" y="84926"/>
                                </a:cubicBezTo>
                                <a:lnTo>
                                  <a:pt x="0" y="87934"/>
                                </a:lnTo>
                                <a:lnTo>
                                  <a:pt x="0" y="78811"/>
                                </a:lnTo>
                                <a:lnTo>
                                  <a:pt x="11044" y="76389"/>
                                </a:lnTo>
                                <a:cubicBezTo>
                                  <a:pt x="21018" y="71593"/>
                                  <a:pt x="27263" y="59972"/>
                                  <a:pt x="27263" y="43752"/>
                                </a:cubicBezTo>
                                <a:cubicBezTo>
                                  <a:pt x="27263" y="27406"/>
                                  <a:pt x="21018" y="15854"/>
                                  <a:pt x="11044" y="11099"/>
                                </a:cubicBezTo>
                                <a:lnTo>
                                  <a:pt x="0" y="8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6928512" y="447167"/>
                            <a:ext cx="11430" cy="1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16332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16332"/>
                                </a:lnTo>
                                <a:lnTo>
                                  <a:pt x="0" y="116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6213381" y="289522"/>
                            <a:ext cx="31193" cy="3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3" h="33896">
                                <a:moveTo>
                                  <a:pt x="10302" y="0"/>
                                </a:moveTo>
                                <a:lnTo>
                                  <a:pt x="15434" y="3013"/>
                                </a:lnTo>
                                <a:lnTo>
                                  <a:pt x="9326" y="13707"/>
                                </a:lnTo>
                                <a:lnTo>
                                  <a:pt x="15081" y="17087"/>
                                </a:lnTo>
                                <a:lnTo>
                                  <a:pt x="20926" y="6854"/>
                                </a:lnTo>
                                <a:lnTo>
                                  <a:pt x="26056" y="9869"/>
                                </a:lnTo>
                                <a:lnTo>
                                  <a:pt x="20211" y="20100"/>
                                </a:lnTo>
                                <a:lnTo>
                                  <a:pt x="31193" y="26553"/>
                                </a:lnTo>
                                <a:lnTo>
                                  <a:pt x="26999" y="33896"/>
                                </a:lnTo>
                                <a:lnTo>
                                  <a:pt x="0" y="18035"/>
                                </a:lnTo>
                                <a:lnTo>
                                  <a:pt x="10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6237734" y="263699"/>
                            <a:ext cx="14034" cy="3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" h="35993">
                                <a:moveTo>
                                  <a:pt x="6807" y="0"/>
                                </a:moveTo>
                                <a:lnTo>
                                  <a:pt x="14034" y="2956"/>
                                </a:lnTo>
                                <a:lnTo>
                                  <a:pt x="14034" y="11219"/>
                                </a:lnTo>
                                <a:lnTo>
                                  <a:pt x="8407" y="8651"/>
                                </a:lnTo>
                                <a:lnTo>
                                  <a:pt x="14034" y="19269"/>
                                </a:lnTo>
                                <a:lnTo>
                                  <a:pt x="14034" y="35993"/>
                                </a:lnTo>
                                <a:lnTo>
                                  <a:pt x="0" y="7480"/>
                                </a:lnTo>
                                <a:lnTo>
                                  <a:pt x="6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6251768" y="266655"/>
                            <a:ext cx="23714" cy="3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4" h="34806">
                                <a:moveTo>
                                  <a:pt x="0" y="0"/>
                                </a:moveTo>
                                <a:lnTo>
                                  <a:pt x="23714" y="9702"/>
                                </a:lnTo>
                                <a:lnTo>
                                  <a:pt x="17682" y="16330"/>
                                </a:lnTo>
                                <a:lnTo>
                                  <a:pt x="11321" y="13435"/>
                                </a:lnTo>
                                <a:lnTo>
                                  <a:pt x="3177" y="22388"/>
                                </a:lnTo>
                                <a:lnTo>
                                  <a:pt x="6455" y="28668"/>
                                </a:lnTo>
                                <a:lnTo>
                                  <a:pt x="870" y="34806"/>
                                </a:lnTo>
                                <a:lnTo>
                                  <a:pt x="0" y="33037"/>
                                </a:lnTo>
                                <a:lnTo>
                                  <a:pt x="0" y="16312"/>
                                </a:lnTo>
                                <a:lnTo>
                                  <a:pt x="235" y="16756"/>
                                </a:lnTo>
                                <a:lnTo>
                                  <a:pt x="5626" y="10831"/>
                                </a:lnTo>
                                <a:lnTo>
                                  <a:pt x="0" y="8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6264733" y="241247"/>
                            <a:ext cx="24588" cy="3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" h="30828">
                                <a:moveTo>
                                  <a:pt x="6845" y="0"/>
                                </a:moveTo>
                                <a:lnTo>
                                  <a:pt x="24588" y="26028"/>
                                </a:lnTo>
                                <a:lnTo>
                                  <a:pt x="17745" y="30828"/>
                                </a:lnTo>
                                <a:lnTo>
                                  <a:pt x="0" y="4800"/>
                                </a:lnTo>
                                <a:lnTo>
                                  <a:pt x="6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6284303" y="223319"/>
                            <a:ext cx="27348" cy="3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8" h="35533">
                                <a:moveTo>
                                  <a:pt x="21729" y="0"/>
                                </a:moveTo>
                                <a:lnTo>
                                  <a:pt x="24262" y="5782"/>
                                </a:lnTo>
                                <a:lnTo>
                                  <a:pt x="17200" y="8967"/>
                                </a:lnTo>
                                <a:lnTo>
                                  <a:pt x="27348" y="32103"/>
                                </a:lnTo>
                                <a:lnTo>
                                  <a:pt x="19743" y="35533"/>
                                </a:lnTo>
                                <a:lnTo>
                                  <a:pt x="9595" y="12396"/>
                                </a:lnTo>
                                <a:lnTo>
                                  <a:pt x="2533" y="15584"/>
                                </a:lnTo>
                                <a:lnTo>
                                  <a:pt x="0" y="9802"/>
                                </a:lnTo>
                                <a:lnTo>
                                  <a:pt x="2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6321440" y="213168"/>
                            <a:ext cx="31930" cy="3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0" h="36251">
                                <a:moveTo>
                                  <a:pt x="25844" y="0"/>
                                </a:moveTo>
                                <a:lnTo>
                                  <a:pt x="31930" y="31036"/>
                                </a:lnTo>
                                <a:lnTo>
                                  <a:pt x="23768" y="32683"/>
                                </a:lnTo>
                                <a:lnTo>
                                  <a:pt x="21225" y="19711"/>
                                </a:lnTo>
                                <a:lnTo>
                                  <a:pt x="11705" y="21631"/>
                                </a:lnTo>
                                <a:lnTo>
                                  <a:pt x="14249" y="34604"/>
                                </a:lnTo>
                                <a:lnTo>
                                  <a:pt x="6088" y="36251"/>
                                </a:lnTo>
                                <a:lnTo>
                                  <a:pt x="0" y="5214"/>
                                </a:lnTo>
                                <a:lnTo>
                                  <a:pt x="8163" y="3566"/>
                                </a:lnTo>
                                <a:lnTo>
                                  <a:pt x="10485" y="15406"/>
                                </a:lnTo>
                                <a:lnTo>
                                  <a:pt x="20002" y="13484"/>
                                </a:lnTo>
                                <a:lnTo>
                                  <a:pt x="17681" y="1647"/>
                                </a:lnTo>
                                <a:lnTo>
                                  <a:pt x="25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6383178" y="212764"/>
                            <a:ext cx="30537" cy="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" h="35255">
                                <a:moveTo>
                                  <a:pt x="4406" y="0"/>
                                </a:moveTo>
                                <a:lnTo>
                                  <a:pt x="12571" y="1636"/>
                                </a:lnTo>
                                <a:lnTo>
                                  <a:pt x="9050" y="19702"/>
                                </a:lnTo>
                                <a:cubicBezTo>
                                  <a:pt x="8534" y="22353"/>
                                  <a:pt x="8546" y="24345"/>
                                  <a:pt x="9092" y="25681"/>
                                </a:cubicBezTo>
                                <a:cubicBezTo>
                                  <a:pt x="9640" y="27016"/>
                                  <a:pt x="10764" y="27855"/>
                                  <a:pt x="12472" y="28197"/>
                                </a:cubicBezTo>
                                <a:cubicBezTo>
                                  <a:pt x="14226" y="28549"/>
                                  <a:pt x="15668" y="28180"/>
                                  <a:pt x="16807" y="27091"/>
                                </a:cubicBezTo>
                                <a:cubicBezTo>
                                  <a:pt x="17944" y="26005"/>
                                  <a:pt x="18752" y="24221"/>
                                  <a:pt x="19236" y="21744"/>
                                </a:cubicBezTo>
                                <a:lnTo>
                                  <a:pt x="22756" y="3678"/>
                                </a:lnTo>
                                <a:lnTo>
                                  <a:pt x="30537" y="5237"/>
                                </a:lnTo>
                                <a:lnTo>
                                  <a:pt x="27016" y="23303"/>
                                </a:lnTo>
                                <a:cubicBezTo>
                                  <a:pt x="26124" y="27877"/>
                                  <a:pt x="24366" y="31086"/>
                                  <a:pt x="21750" y="32929"/>
                                </a:cubicBezTo>
                                <a:cubicBezTo>
                                  <a:pt x="19129" y="34774"/>
                                  <a:pt x="15634" y="35255"/>
                                  <a:pt x="11267" y="34380"/>
                                </a:cubicBezTo>
                                <a:cubicBezTo>
                                  <a:pt x="6945" y="33514"/>
                                  <a:pt x="3914" y="31715"/>
                                  <a:pt x="2171" y="28981"/>
                                </a:cubicBezTo>
                                <a:cubicBezTo>
                                  <a:pt x="426" y="26249"/>
                                  <a:pt x="0" y="22610"/>
                                  <a:pt x="886" y="18066"/>
                                </a:cubicBezTo>
                                <a:lnTo>
                                  <a:pt x="4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6419061" y="223383"/>
                            <a:ext cx="38854" cy="4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4" h="40728">
                                <a:moveTo>
                                  <a:pt x="12732" y="0"/>
                                </a:moveTo>
                                <a:lnTo>
                                  <a:pt x="22214" y="4299"/>
                                </a:lnTo>
                                <a:lnTo>
                                  <a:pt x="22840" y="25363"/>
                                </a:lnTo>
                                <a:cubicBezTo>
                                  <a:pt x="22863" y="26072"/>
                                  <a:pt x="22834" y="27030"/>
                                  <a:pt x="22749" y="28236"/>
                                </a:cubicBezTo>
                                <a:cubicBezTo>
                                  <a:pt x="22667" y="29444"/>
                                  <a:pt x="22522" y="30900"/>
                                  <a:pt x="22314" y="32610"/>
                                </a:cubicBezTo>
                                <a:cubicBezTo>
                                  <a:pt x="22701" y="31080"/>
                                  <a:pt x="23102" y="29692"/>
                                  <a:pt x="23511" y="28448"/>
                                </a:cubicBezTo>
                                <a:cubicBezTo>
                                  <a:pt x="23925" y="27203"/>
                                  <a:pt x="24350" y="26088"/>
                                  <a:pt x="24785" y="25096"/>
                                </a:cubicBezTo>
                                <a:lnTo>
                                  <a:pt x="32000" y="8732"/>
                                </a:lnTo>
                                <a:lnTo>
                                  <a:pt x="38854" y="11840"/>
                                </a:lnTo>
                                <a:lnTo>
                                  <a:pt x="26121" y="40728"/>
                                </a:lnTo>
                                <a:lnTo>
                                  <a:pt x="16679" y="36446"/>
                                </a:lnTo>
                                <a:lnTo>
                                  <a:pt x="16012" y="14605"/>
                                </a:lnTo>
                                <a:cubicBezTo>
                                  <a:pt x="15977" y="13599"/>
                                  <a:pt x="16005" y="12536"/>
                                  <a:pt x="16096" y="11412"/>
                                </a:cubicBezTo>
                                <a:cubicBezTo>
                                  <a:pt x="16190" y="10294"/>
                                  <a:pt x="16346" y="9100"/>
                                  <a:pt x="16567" y="7836"/>
                                </a:cubicBezTo>
                                <a:cubicBezTo>
                                  <a:pt x="16077" y="9678"/>
                                  <a:pt x="15576" y="11348"/>
                                  <a:pt x="15066" y="12851"/>
                                </a:cubicBezTo>
                                <a:cubicBezTo>
                                  <a:pt x="14558" y="14350"/>
                                  <a:pt x="14058" y="15647"/>
                                  <a:pt x="13576" y="16745"/>
                                </a:cubicBezTo>
                                <a:lnTo>
                                  <a:pt x="6857" y="31993"/>
                                </a:lnTo>
                                <a:lnTo>
                                  <a:pt x="0" y="28886"/>
                                </a:lnTo>
                                <a:lnTo>
                                  <a:pt x="12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6454139" y="245487"/>
                            <a:ext cx="25438" cy="3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30343">
                                <a:moveTo>
                                  <a:pt x="18798" y="0"/>
                                </a:moveTo>
                                <a:lnTo>
                                  <a:pt x="25438" y="5083"/>
                                </a:lnTo>
                                <a:lnTo>
                                  <a:pt x="6642" y="30343"/>
                                </a:lnTo>
                                <a:lnTo>
                                  <a:pt x="0" y="25259"/>
                                </a:lnTo>
                                <a:lnTo>
                                  <a:pt x="18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6473072" y="260686"/>
                            <a:ext cx="34048" cy="3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48" h="33096">
                                <a:moveTo>
                                  <a:pt x="18378" y="0"/>
                                </a:moveTo>
                                <a:lnTo>
                                  <a:pt x="34048" y="18142"/>
                                </a:lnTo>
                                <a:lnTo>
                                  <a:pt x="29358" y="22309"/>
                                </a:lnTo>
                                <a:lnTo>
                                  <a:pt x="24264" y="16411"/>
                                </a:lnTo>
                                <a:lnTo>
                                  <a:pt x="5485" y="33096"/>
                                </a:lnTo>
                                <a:lnTo>
                                  <a:pt x="0" y="26748"/>
                                </a:lnTo>
                                <a:lnTo>
                                  <a:pt x="18781" y="10064"/>
                                </a:lnTo>
                                <a:lnTo>
                                  <a:pt x="13688" y="4167"/>
                                </a:lnTo>
                                <a:lnTo>
                                  <a:pt x="18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6491947" y="287899"/>
                            <a:ext cx="36834" cy="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4" h="32835">
                                <a:moveTo>
                                  <a:pt x="21611" y="0"/>
                                </a:moveTo>
                                <a:lnTo>
                                  <a:pt x="26267" y="8326"/>
                                </a:lnTo>
                                <a:lnTo>
                                  <a:pt x="17890" y="20420"/>
                                </a:lnTo>
                                <a:lnTo>
                                  <a:pt x="32414" y="19308"/>
                                </a:lnTo>
                                <a:lnTo>
                                  <a:pt x="36834" y="27212"/>
                                </a:lnTo>
                                <a:lnTo>
                                  <a:pt x="14267" y="26989"/>
                                </a:lnTo>
                                <a:lnTo>
                                  <a:pt x="4107" y="32835"/>
                                </a:lnTo>
                                <a:lnTo>
                                  <a:pt x="0" y="25493"/>
                                </a:lnTo>
                                <a:lnTo>
                                  <a:pt x="10082" y="19688"/>
                                </a:lnTo>
                                <a:lnTo>
                                  <a:pt x="21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6218484" y="477679"/>
                            <a:ext cx="23509" cy="3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9" h="34177">
                                <a:moveTo>
                                  <a:pt x="23509" y="0"/>
                                </a:moveTo>
                                <a:lnTo>
                                  <a:pt x="23509" y="7582"/>
                                </a:lnTo>
                                <a:lnTo>
                                  <a:pt x="17605" y="9468"/>
                                </a:lnTo>
                                <a:lnTo>
                                  <a:pt x="22336" y="15946"/>
                                </a:lnTo>
                                <a:lnTo>
                                  <a:pt x="23509" y="14247"/>
                                </a:lnTo>
                                <a:lnTo>
                                  <a:pt x="23509" y="28721"/>
                                </a:lnTo>
                                <a:lnTo>
                                  <a:pt x="20051" y="34177"/>
                                </a:lnTo>
                                <a:lnTo>
                                  <a:pt x="14756" y="26927"/>
                                </a:lnTo>
                                <a:lnTo>
                                  <a:pt x="18748" y="21134"/>
                                </a:lnTo>
                                <a:lnTo>
                                  <a:pt x="11598" y="11344"/>
                                </a:lnTo>
                                <a:lnTo>
                                  <a:pt x="4903" y="13433"/>
                                </a:lnTo>
                                <a:lnTo>
                                  <a:pt x="0" y="6723"/>
                                </a:lnTo>
                                <a:lnTo>
                                  <a:pt x="23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6241993" y="475218"/>
                            <a:ext cx="14584" cy="3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" h="31183">
                                <a:moveTo>
                                  <a:pt x="8610" y="0"/>
                                </a:moveTo>
                                <a:lnTo>
                                  <a:pt x="14584" y="8176"/>
                                </a:lnTo>
                                <a:lnTo>
                                  <a:pt x="0" y="31183"/>
                                </a:lnTo>
                                <a:lnTo>
                                  <a:pt x="0" y="16709"/>
                                </a:lnTo>
                                <a:lnTo>
                                  <a:pt x="5904" y="8156"/>
                                </a:lnTo>
                                <a:lnTo>
                                  <a:pt x="0" y="10044"/>
                                </a:lnTo>
                                <a:lnTo>
                                  <a:pt x="0" y="2462"/>
                                </a:lnTo>
                                <a:lnTo>
                                  <a:pt x="8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6249170" y="497732"/>
                            <a:ext cx="41787" cy="4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7" h="42812">
                                <a:moveTo>
                                  <a:pt x="19329" y="0"/>
                                </a:moveTo>
                                <a:lnTo>
                                  <a:pt x="27480" y="6524"/>
                                </a:lnTo>
                                <a:lnTo>
                                  <a:pt x="22993" y="27099"/>
                                </a:lnTo>
                                <a:cubicBezTo>
                                  <a:pt x="22844" y="27795"/>
                                  <a:pt x="22583" y="28716"/>
                                  <a:pt x="22215" y="29867"/>
                                </a:cubicBezTo>
                                <a:cubicBezTo>
                                  <a:pt x="21839" y="31014"/>
                                  <a:pt x="21348" y="32391"/>
                                  <a:pt x="20732" y="34000"/>
                                </a:cubicBezTo>
                                <a:cubicBezTo>
                                  <a:pt x="21477" y="32611"/>
                                  <a:pt x="22199" y="31364"/>
                                  <a:pt x="22902" y="30259"/>
                                </a:cubicBezTo>
                                <a:cubicBezTo>
                                  <a:pt x="23599" y="29156"/>
                                  <a:pt x="24280" y="28178"/>
                                  <a:pt x="24942" y="27328"/>
                                </a:cubicBezTo>
                                <a:lnTo>
                                  <a:pt x="35892" y="13254"/>
                                </a:lnTo>
                                <a:lnTo>
                                  <a:pt x="41787" y="17972"/>
                                </a:lnTo>
                                <a:lnTo>
                                  <a:pt x="22459" y="42812"/>
                                </a:lnTo>
                                <a:lnTo>
                                  <a:pt x="14340" y="36316"/>
                                </a:lnTo>
                                <a:lnTo>
                                  <a:pt x="18976" y="14977"/>
                                </a:lnTo>
                                <a:cubicBezTo>
                                  <a:pt x="19185" y="13991"/>
                                  <a:pt x="19465" y="12964"/>
                                  <a:pt x="19827" y="11900"/>
                                </a:cubicBezTo>
                                <a:cubicBezTo>
                                  <a:pt x="20189" y="10837"/>
                                  <a:pt x="20631" y="9722"/>
                                  <a:pt x="21149" y="8548"/>
                                </a:cubicBezTo>
                                <a:cubicBezTo>
                                  <a:pt x="20229" y="10211"/>
                                  <a:pt x="19340" y="11707"/>
                                  <a:pt x="18481" y="13036"/>
                                </a:cubicBezTo>
                                <a:cubicBezTo>
                                  <a:pt x="17628" y="14364"/>
                                  <a:pt x="16831" y="15503"/>
                                  <a:pt x="16095" y="16447"/>
                                </a:cubicBezTo>
                                <a:lnTo>
                                  <a:pt x="5894" y="29559"/>
                                </a:lnTo>
                                <a:lnTo>
                                  <a:pt x="0" y="24840"/>
                                </a:lnTo>
                                <a:lnTo>
                                  <a:pt x="19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6287534" y="520731"/>
                            <a:ext cx="18333" cy="3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" h="35775">
                                <a:moveTo>
                                  <a:pt x="11946" y="0"/>
                                </a:moveTo>
                                <a:lnTo>
                                  <a:pt x="18333" y="2685"/>
                                </a:lnTo>
                                <a:lnTo>
                                  <a:pt x="18333" y="9289"/>
                                </a:lnTo>
                                <a:lnTo>
                                  <a:pt x="17370" y="8884"/>
                                </a:lnTo>
                                <a:lnTo>
                                  <a:pt x="10123" y="26616"/>
                                </a:lnTo>
                                <a:lnTo>
                                  <a:pt x="13451" y="28015"/>
                                </a:lnTo>
                                <a:lnTo>
                                  <a:pt x="18333" y="28226"/>
                                </a:lnTo>
                                <a:lnTo>
                                  <a:pt x="18333" y="35775"/>
                                </a:lnTo>
                                <a:lnTo>
                                  <a:pt x="16471" y="35627"/>
                                </a:lnTo>
                                <a:cubicBezTo>
                                  <a:pt x="14577" y="35183"/>
                                  <a:pt x="12135" y="34333"/>
                                  <a:pt x="9145" y="33076"/>
                                </a:cubicBezTo>
                                <a:lnTo>
                                  <a:pt x="0" y="29232"/>
                                </a:lnTo>
                                <a:lnTo>
                                  <a:pt x="1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6305867" y="523416"/>
                            <a:ext cx="16707" cy="3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33334">
                                <a:moveTo>
                                  <a:pt x="0" y="0"/>
                                </a:moveTo>
                                <a:lnTo>
                                  <a:pt x="3713" y="1560"/>
                                </a:lnTo>
                                <a:cubicBezTo>
                                  <a:pt x="6352" y="2668"/>
                                  <a:pt x="8491" y="3765"/>
                                  <a:pt x="10130" y="4849"/>
                                </a:cubicBezTo>
                                <a:cubicBezTo>
                                  <a:pt x="11773" y="5929"/>
                                  <a:pt x="13012" y="7057"/>
                                  <a:pt x="13845" y="8230"/>
                                </a:cubicBezTo>
                                <a:cubicBezTo>
                                  <a:pt x="15388" y="10468"/>
                                  <a:pt x="16270" y="12853"/>
                                  <a:pt x="16490" y="15378"/>
                                </a:cubicBezTo>
                                <a:cubicBezTo>
                                  <a:pt x="16707" y="17906"/>
                                  <a:pt x="16255" y="20541"/>
                                  <a:pt x="15135" y="23285"/>
                                </a:cubicBezTo>
                                <a:cubicBezTo>
                                  <a:pt x="13901" y="26301"/>
                                  <a:pt x="12295" y="28632"/>
                                  <a:pt x="10318" y="30274"/>
                                </a:cubicBezTo>
                                <a:cubicBezTo>
                                  <a:pt x="8338" y="31916"/>
                                  <a:pt x="5930" y="32936"/>
                                  <a:pt x="3091" y="33334"/>
                                </a:cubicBezTo>
                                <a:lnTo>
                                  <a:pt x="0" y="33089"/>
                                </a:lnTo>
                                <a:lnTo>
                                  <a:pt x="0" y="25541"/>
                                </a:lnTo>
                                <a:lnTo>
                                  <a:pt x="2336" y="25642"/>
                                </a:lnTo>
                                <a:cubicBezTo>
                                  <a:pt x="4442" y="24712"/>
                                  <a:pt x="6079" y="22817"/>
                                  <a:pt x="7246" y="19967"/>
                                </a:cubicBezTo>
                                <a:cubicBezTo>
                                  <a:pt x="8399" y="17141"/>
                                  <a:pt x="8517" y="14644"/>
                                  <a:pt x="7609" y="12479"/>
                                </a:cubicBezTo>
                                <a:cubicBezTo>
                                  <a:pt x="6694" y="10309"/>
                                  <a:pt x="4812" y="8625"/>
                                  <a:pt x="1958" y="7428"/>
                                </a:cubicBezTo>
                                <a:lnTo>
                                  <a:pt x="0" y="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6342433" y="535811"/>
                            <a:ext cx="30929" cy="3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9" h="33345">
                                <a:moveTo>
                                  <a:pt x="0" y="0"/>
                                </a:moveTo>
                                <a:lnTo>
                                  <a:pt x="8660" y="777"/>
                                </a:lnTo>
                                <a:lnTo>
                                  <a:pt x="13459" y="25933"/>
                                </a:lnTo>
                                <a:lnTo>
                                  <a:pt x="22442" y="2012"/>
                                </a:lnTo>
                                <a:lnTo>
                                  <a:pt x="30929" y="2768"/>
                                </a:lnTo>
                                <a:lnTo>
                                  <a:pt x="17644" y="33345"/>
                                </a:lnTo>
                                <a:lnTo>
                                  <a:pt x="7253" y="32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6380321" y="536102"/>
                            <a:ext cx="11611" cy="3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" h="32365">
                                <a:moveTo>
                                  <a:pt x="8275" y="0"/>
                                </a:moveTo>
                                <a:lnTo>
                                  <a:pt x="11611" y="31466"/>
                                </a:lnTo>
                                <a:lnTo>
                                  <a:pt x="3336" y="32365"/>
                                </a:lnTo>
                                <a:lnTo>
                                  <a:pt x="0" y="904"/>
                                </a:lnTo>
                                <a:lnTo>
                                  <a:pt x="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6399728" y="529492"/>
                            <a:ext cx="27237" cy="3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7" h="35298">
                                <a:moveTo>
                                  <a:pt x="19340" y="20"/>
                                </a:moveTo>
                                <a:lnTo>
                                  <a:pt x="20437" y="6478"/>
                                </a:lnTo>
                                <a:cubicBezTo>
                                  <a:pt x="19067" y="6288"/>
                                  <a:pt x="17780" y="6221"/>
                                  <a:pt x="16579" y="6265"/>
                                </a:cubicBezTo>
                                <a:cubicBezTo>
                                  <a:pt x="15376" y="6313"/>
                                  <a:pt x="14247" y="6481"/>
                                  <a:pt x="13190" y="6772"/>
                                </a:cubicBezTo>
                                <a:cubicBezTo>
                                  <a:pt x="11564" y="7221"/>
                                  <a:pt x="10365" y="7834"/>
                                  <a:pt x="9594" y="8608"/>
                                </a:cubicBezTo>
                                <a:cubicBezTo>
                                  <a:pt x="8825" y="9382"/>
                                  <a:pt x="8563" y="10228"/>
                                  <a:pt x="8809" y="11143"/>
                                </a:cubicBezTo>
                                <a:cubicBezTo>
                                  <a:pt x="8983" y="11790"/>
                                  <a:pt x="9366" y="12286"/>
                                  <a:pt x="9960" y="12637"/>
                                </a:cubicBezTo>
                                <a:cubicBezTo>
                                  <a:pt x="10554" y="12985"/>
                                  <a:pt x="11362" y="13191"/>
                                  <a:pt x="12379" y="13250"/>
                                </a:cubicBezTo>
                                <a:cubicBezTo>
                                  <a:pt x="12714" y="13264"/>
                                  <a:pt x="13198" y="13287"/>
                                  <a:pt x="13828" y="13313"/>
                                </a:cubicBezTo>
                                <a:cubicBezTo>
                                  <a:pt x="17577" y="13495"/>
                                  <a:pt x="20130" y="13856"/>
                                  <a:pt x="21495" y="14407"/>
                                </a:cubicBezTo>
                                <a:cubicBezTo>
                                  <a:pt x="22777" y="14945"/>
                                  <a:pt x="23806" y="15676"/>
                                  <a:pt x="24588" y="16609"/>
                                </a:cubicBezTo>
                                <a:cubicBezTo>
                                  <a:pt x="25367" y="17538"/>
                                  <a:pt x="25950" y="18720"/>
                                  <a:pt x="26334" y="20155"/>
                                </a:cubicBezTo>
                                <a:cubicBezTo>
                                  <a:pt x="27237" y="23521"/>
                                  <a:pt x="26824" y="26391"/>
                                  <a:pt x="25097" y="28768"/>
                                </a:cubicBezTo>
                                <a:cubicBezTo>
                                  <a:pt x="23366" y="31147"/>
                                  <a:pt x="20412" y="32910"/>
                                  <a:pt x="16231" y="34061"/>
                                </a:cubicBezTo>
                                <a:cubicBezTo>
                                  <a:pt x="14720" y="34480"/>
                                  <a:pt x="13177" y="34792"/>
                                  <a:pt x="11600" y="34998"/>
                                </a:cubicBezTo>
                                <a:cubicBezTo>
                                  <a:pt x="10024" y="35203"/>
                                  <a:pt x="8429" y="35298"/>
                                  <a:pt x="6819" y="35278"/>
                                </a:cubicBezTo>
                                <a:lnTo>
                                  <a:pt x="5669" y="28278"/>
                                </a:lnTo>
                                <a:cubicBezTo>
                                  <a:pt x="7255" y="28534"/>
                                  <a:pt x="8759" y="28644"/>
                                  <a:pt x="10185" y="28612"/>
                                </a:cubicBezTo>
                                <a:cubicBezTo>
                                  <a:pt x="11609" y="28581"/>
                                  <a:pt x="12914" y="28404"/>
                                  <a:pt x="14103" y="28076"/>
                                </a:cubicBezTo>
                                <a:cubicBezTo>
                                  <a:pt x="15684" y="27639"/>
                                  <a:pt x="16852" y="26992"/>
                                  <a:pt x="17608" y="26137"/>
                                </a:cubicBezTo>
                                <a:cubicBezTo>
                                  <a:pt x="18367" y="25284"/>
                                  <a:pt x="18605" y="24341"/>
                                  <a:pt x="18328" y="23308"/>
                                </a:cubicBezTo>
                                <a:cubicBezTo>
                                  <a:pt x="17987" y="22034"/>
                                  <a:pt x="16211" y="21288"/>
                                  <a:pt x="12996" y="21066"/>
                                </a:cubicBezTo>
                                <a:cubicBezTo>
                                  <a:pt x="12223" y="21017"/>
                                  <a:pt x="11627" y="20974"/>
                                  <a:pt x="11207" y="20934"/>
                                </a:cubicBezTo>
                                <a:cubicBezTo>
                                  <a:pt x="8060" y="20681"/>
                                  <a:pt x="5685" y="20030"/>
                                  <a:pt x="4088" y="18988"/>
                                </a:cubicBezTo>
                                <a:cubicBezTo>
                                  <a:pt x="2486" y="17944"/>
                                  <a:pt x="1400" y="16350"/>
                                  <a:pt x="822" y="14201"/>
                                </a:cubicBezTo>
                                <a:cubicBezTo>
                                  <a:pt x="0" y="11138"/>
                                  <a:pt x="449" y="8479"/>
                                  <a:pt x="2167" y="6238"/>
                                </a:cubicBezTo>
                                <a:cubicBezTo>
                                  <a:pt x="3885" y="3994"/>
                                  <a:pt x="6767" y="2313"/>
                                  <a:pt x="10806" y="1200"/>
                                </a:cubicBezTo>
                                <a:cubicBezTo>
                                  <a:pt x="12288" y="788"/>
                                  <a:pt x="13740" y="489"/>
                                  <a:pt x="15158" y="288"/>
                                </a:cubicBezTo>
                                <a:cubicBezTo>
                                  <a:pt x="16575" y="89"/>
                                  <a:pt x="17969" y="0"/>
                                  <a:pt x="19340" y="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6428406" y="521431"/>
                            <a:ext cx="20891" cy="3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32209">
                                <a:moveTo>
                                  <a:pt x="7518" y="0"/>
                                </a:moveTo>
                                <a:lnTo>
                                  <a:pt x="20891" y="28589"/>
                                </a:lnTo>
                                <a:lnTo>
                                  <a:pt x="13374" y="32209"/>
                                </a:lnTo>
                                <a:lnTo>
                                  <a:pt x="0" y="3618"/>
                                </a:lnTo>
                                <a:lnTo>
                                  <a:pt x="7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6448692" y="504975"/>
                            <a:ext cx="16737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7" h="32868">
                                <a:moveTo>
                                  <a:pt x="16737" y="0"/>
                                </a:moveTo>
                                <a:lnTo>
                                  <a:pt x="16737" y="7258"/>
                                </a:lnTo>
                                <a:lnTo>
                                  <a:pt x="16316" y="6926"/>
                                </a:lnTo>
                                <a:cubicBezTo>
                                  <a:pt x="14160" y="6233"/>
                                  <a:pt x="12229" y="6537"/>
                                  <a:pt x="10533" y="7853"/>
                                </a:cubicBezTo>
                                <a:cubicBezTo>
                                  <a:pt x="8824" y="9182"/>
                                  <a:pt x="8009" y="10992"/>
                                  <a:pt x="8095" y="13293"/>
                                </a:cubicBezTo>
                                <a:cubicBezTo>
                                  <a:pt x="8179" y="15589"/>
                                  <a:pt x="9165" y="17990"/>
                                  <a:pt x="11048" y="20487"/>
                                </a:cubicBezTo>
                                <a:lnTo>
                                  <a:pt x="16737" y="24984"/>
                                </a:lnTo>
                                <a:lnTo>
                                  <a:pt x="16737" y="32346"/>
                                </a:lnTo>
                                <a:lnTo>
                                  <a:pt x="15021" y="32868"/>
                                </a:lnTo>
                                <a:cubicBezTo>
                                  <a:pt x="11099" y="32238"/>
                                  <a:pt x="7577" y="29853"/>
                                  <a:pt x="4456" y="25714"/>
                                </a:cubicBezTo>
                                <a:cubicBezTo>
                                  <a:pt x="1344" y="21586"/>
                                  <a:pt x="0" y="17512"/>
                                  <a:pt x="424" y="13491"/>
                                </a:cubicBezTo>
                                <a:cubicBezTo>
                                  <a:pt x="850" y="9472"/>
                                  <a:pt x="2991" y="5968"/>
                                  <a:pt x="6853" y="2972"/>
                                </a:cubicBezTo>
                                <a:lnTo>
                                  <a:pt x="16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6465428" y="504441"/>
                            <a:ext cx="16804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4" h="32880">
                                <a:moveTo>
                                  <a:pt x="1777" y="0"/>
                                </a:moveTo>
                                <a:cubicBezTo>
                                  <a:pt x="5702" y="648"/>
                                  <a:pt x="9221" y="3034"/>
                                  <a:pt x="12332" y="7161"/>
                                </a:cubicBezTo>
                                <a:cubicBezTo>
                                  <a:pt x="15453" y="11302"/>
                                  <a:pt x="16804" y="15370"/>
                                  <a:pt x="16381" y="19370"/>
                                </a:cubicBezTo>
                                <a:cubicBezTo>
                                  <a:pt x="15959" y="23369"/>
                                  <a:pt x="13825" y="26861"/>
                                  <a:pt x="9975" y="29845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5518"/>
                                </a:lnTo>
                                <a:lnTo>
                                  <a:pt x="399" y="25833"/>
                                </a:lnTo>
                                <a:cubicBezTo>
                                  <a:pt x="2565" y="26533"/>
                                  <a:pt x="4506" y="26212"/>
                                  <a:pt x="6228" y="24875"/>
                                </a:cubicBezTo>
                                <a:cubicBezTo>
                                  <a:pt x="7937" y="23551"/>
                                  <a:pt x="8741" y="21746"/>
                                  <a:pt x="8639" y="19461"/>
                                </a:cubicBezTo>
                                <a:cubicBezTo>
                                  <a:pt x="8538" y="17174"/>
                                  <a:pt x="7537" y="14771"/>
                                  <a:pt x="5631" y="12244"/>
                                </a:cubicBezTo>
                                <a:lnTo>
                                  <a:pt x="0" y="7793"/>
                                </a:lnTo>
                                <a:lnTo>
                                  <a:pt x="0" y="534"/>
                                </a:lnTo>
                                <a:lnTo>
                                  <a:pt x="1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473071" y="470909"/>
                            <a:ext cx="42191" cy="4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91" h="42329">
                                <a:moveTo>
                                  <a:pt x="17563" y="0"/>
                                </a:moveTo>
                                <a:lnTo>
                                  <a:pt x="42191" y="19427"/>
                                </a:lnTo>
                                <a:lnTo>
                                  <a:pt x="35843" y="27706"/>
                                </a:lnTo>
                                <a:lnTo>
                                  <a:pt x="14771" y="23156"/>
                                </a:lnTo>
                                <a:cubicBezTo>
                                  <a:pt x="13799" y="22951"/>
                                  <a:pt x="12784" y="22673"/>
                                  <a:pt x="11733" y="22310"/>
                                </a:cubicBezTo>
                                <a:cubicBezTo>
                                  <a:pt x="10683" y="21954"/>
                                  <a:pt x="9578" y="21513"/>
                                  <a:pt x="8418" y="20994"/>
                                </a:cubicBezTo>
                                <a:cubicBezTo>
                                  <a:pt x="10066" y="21918"/>
                                  <a:pt x="11548" y="22809"/>
                                  <a:pt x="12860" y="23668"/>
                                </a:cubicBezTo>
                                <a:cubicBezTo>
                                  <a:pt x="14179" y="24528"/>
                                  <a:pt x="15305" y="25326"/>
                                  <a:pt x="16239" y="26064"/>
                                </a:cubicBezTo>
                                <a:lnTo>
                                  <a:pt x="29239" y="36319"/>
                                </a:lnTo>
                                <a:lnTo>
                                  <a:pt x="24628" y="42329"/>
                                </a:lnTo>
                                <a:lnTo>
                                  <a:pt x="0" y="22900"/>
                                </a:lnTo>
                                <a:lnTo>
                                  <a:pt x="6377" y="14587"/>
                                </a:lnTo>
                                <a:lnTo>
                                  <a:pt x="26697" y="18997"/>
                                </a:lnTo>
                                <a:cubicBezTo>
                                  <a:pt x="27384" y="19142"/>
                                  <a:pt x="28292" y="19398"/>
                                  <a:pt x="29429" y="19768"/>
                                </a:cubicBezTo>
                                <a:cubicBezTo>
                                  <a:pt x="30562" y="20137"/>
                                  <a:pt x="31927" y="20627"/>
                                  <a:pt x="33512" y="21242"/>
                                </a:cubicBezTo>
                                <a:cubicBezTo>
                                  <a:pt x="32140" y="20493"/>
                                  <a:pt x="30904" y="19771"/>
                                  <a:pt x="29812" y="19069"/>
                                </a:cubicBezTo>
                                <a:cubicBezTo>
                                  <a:pt x="28720" y="18369"/>
                                  <a:pt x="27751" y="17682"/>
                                  <a:pt x="26908" y="17017"/>
                                </a:cubicBezTo>
                                <a:lnTo>
                                  <a:pt x="12954" y="6010"/>
                                </a:lnTo>
                                <a:lnTo>
                                  <a:pt x="17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6246496" y="341211"/>
                            <a:ext cx="66056" cy="9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6" h="97898">
                                <a:moveTo>
                                  <a:pt x="51344" y="185"/>
                                </a:moveTo>
                                <a:lnTo>
                                  <a:pt x="66056" y="2210"/>
                                </a:lnTo>
                                <a:lnTo>
                                  <a:pt x="66056" y="13106"/>
                                </a:lnTo>
                                <a:lnTo>
                                  <a:pt x="61105" y="11503"/>
                                </a:lnTo>
                                <a:cubicBezTo>
                                  <a:pt x="30231" y="11511"/>
                                  <a:pt x="25336" y="36728"/>
                                  <a:pt x="25336" y="47996"/>
                                </a:cubicBezTo>
                                <a:cubicBezTo>
                                  <a:pt x="25336" y="59233"/>
                                  <a:pt x="30342" y="85499"/>
                                  <a:pt x="61229" y="84246"/>
                                </a:cubicBezTo>
                                <a:lnTo>
                                  <a:pt x="66056" y="82701"/>
                                </a:lnTo>
                                <a:lnTo>
                                  <a:pt x="66056" y="94807"/>
                                </a:lnTo>
                                <a:lnTo>
                                  <a:pt x="51998" y="97898"/>
                                </a:lnTo>
                                <a:cubicBezTo>
                                  <a:pt x="20963" y="97357"/>
                                  <a:pt x="0" y="71591"/>
                                  <a:pt x="0" y="47996"/>
                                </a:cubicBezTo>
                                <a:cubicBezTo>
                                  <a:pt x="0" y="14498"/>
                                  <a:pt x="26972" y="0"/>
                                  <a:pt x="51344" y="1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6312552" y="268362"/>
                            <a:ext cx="54442" cy="24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2" h="243813">
                                <a:moveTo>
                                  <a:pt x="54442" y="0"/>
                                </a:moveTo>
                                <a:lnTo>
                                  <a:pt x="54442" y="22237"/>
                                </a:lnTo>
                                <a:lnTo>
                                  <a:pt x="54385" y="22223"/>
                                </a:lnTo>
                                <a:cubicBezTo>
                                  <a:pt x="23675" y="22047"/>
                                  <a:pt x="11945" y="49481"/>
                                  <a:pt x="19941" y="68221"/>
                                </a:cubicBezTo>
                                <a:cubicBezTo>
                                  <a:pt x="27719" y="86451"/>
                                  <a:pt x="43746" y="100990"/>
                                  <a:pt x="51273" y="107120"/>
                                </a:cubicBezTo>
                                <a:lnTo>
                                  <a:pt x="54442" y="109572"/>
                                </a:lnTo>
                                <a:lnTo>
                                  <a:pt x="54442" y="134272"/>
                                </a:lnTo>
                                <a:lnTo>
                                  <a:pt x="49503" y="138277"/>
                                </a:lnTo>
                                <a:cubicBezTo>
                                  <a:pt x="38984" y="147320"/>
                                  <a:pt x="17945" y="167984"/>
                                  <a:pt x="17945" y="188605"/>
                                </a:cubicBezTo>
                                <a:cubicBezTo>
                                  <a:pt x="17945" y="200519"/>
                                  <a:pt x="23911" y="208816"/>
                                  <a:pt x="31569" y="214134"/>
                                </a:cubicBezTo>
                                <a:lnTo>
                                  <a:pt x="54442" y="221501"/>
                                </a:lnTo>
                                <a:lnTo>
                                  <a:pt x="54442" y="243596"/>
                                </a:lnTo>
                                <a:lnTo>
                                  <a:pt x="53384" y="243813"/>
                                </a:lnTo>
                                <a:cubicBezTo>
                                  <a:pt x="29714" y="243813"/>
                                  <a:pt x="5923" y="226561"/>
                                  <a:pt x="5971" y="195635"/>
                                </a:cubicBezTo>
                                <a:cubicBezTo>
                                  <a:pt x="6009" y="171858"/>
                                  <a:pt x="19769" y="159446"/>
                                  <a:pt x="19076" y="159518"/>
                                </a:cubicBezTo>
                                <a:cubicBezTo>
                                  <a:pt x="18899" y="159535"/>
                                  <a:pt x="16200" y="162440"/>
                                  <a:pt x="10753" y="165293"/>
                                </a:cubicBezTo>
                                <a:lnTo>
                                  <a:pt x="0" y="167656"/>
                                </a:lnTo>
                                <a:lnTo>
                                  <a:pt x="0" y="155550"/>
                                </a:lnTo>
                                <a:lnTo>
                                  <a:pt x="14070" y="151046"/>
                                </a:lnTo>
                                <a:cubicBezTo>
                                  <a:pt x="30807" y="140862"/>
                                  <a:pt x="40719" y="121457"/>
                                  <a:pt x="40719" y="121457"/>
                                </a:cubicBezTo>
                                <a:cubicBezTo>
                                  <a:pt x="40719" y="121457"/>
                                  <a:pt x="29375" y="100582"/>
                                  <a:pt x="12944" y="90147"/>
                                </a:cubicBezTo>
                                <a:lnTo>
                                  <a:pt x="0" y="85955"/>
                                </a:lnTo>
                                <a:lnTo>
                                  <a:pt x="0" y="75059"/>
                                </a:lnTo>
                                <a:lnTo>
                                  <a:pt x="5255" y="75782"/>
                                </a:lnTo>
                                <a:cubicBezTo>
                                  <a:pt x="10393" y="77312"/>
                                  <a:pt x="13945" y="79217"/>
                                  <a:pt x="15703" y="80773"/>
                                </a:cubicBezTo>
                                <a:cubicBezTo>
                                  <a:pt x="15703" y="80773"/>
                                  <a:pt x="5399" y="69646"/>
                                  <a:pt x="5786" y="45048"/>
                                </a:cubicBezTo>
                                <a:cubicBezTo>
                                  <a:pt x="6042" y="28698"/>
                                  <a:pt x="16363" y="10946"/>
                                  <a:pt x="34382" y="3501"/>
                                </a:cubicBezTo>
                                <a:lnTo>
                                  <a:pt x="54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6366994" y="268286"/>
                            <a:ext cx="55046" cy="24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" h="243672">
                                <a:moveTo>
                                  <a:pt x="438" y="0"/>
                                </a:moveTo>
                                <a:cubicBezTo>
                                  <a:pt x="36373" y="1143"/>
                                  <a:pt x="47855" y="33117"/>
                                  <a:pt x="47928" y="47958"/>
                                </a:cubicBezTo>
                                <a:cubicBezTo>
                                  <a:pt x="48042" y="71651"/>
                                  <a:pt x="37309" y="81472"/>
                                  <a:pt x="37184" y="81964"/>
                                </a:cubicBezTo>
                                <a:cubicBezTo>
                                  <a:pt x="37018" y="82614"/>
                                  <a:pt x="40686" y="77309"/>
                                  <a:pt x="54413" y="74652"/>
                                </a:cubicBezTo>
                                <a:lnTo>
                                  <a:pt x="55046" y="74599"/>
                                </a:lnTo>
                                <a:lnTo>
                                  <a:pt x="55046" y="86702"/>
                                </a:lnTo>
                                <a:lnTo>
                                  <a:pt x="42231" y="90703"/>
                                </a:lnTo>
                                <a:cubicBezTo>
                                  <a:pt x="25665" y="100943"/>
                                  <a:pt x="14326" y="121533"/>
                                  <a:pt x="14326" y="121533"/>
                                </a:cubicBezTo>
                                <a:cubicBezTo>
                                  <a:pt x="14326" y="121533"/>
                                  <a:pt x="24537" y="140958"/>
                                  <a:pt x="41597" y="151137"/>
                                </a:cubicBezTo>
                                <a:lnTo>
                                  <a:pt x="55046" y="155360"/>
                                </a:lnTo>
                                <a:lnTo>
                                  <a:pt x="55046" y="169673"/>
                                </a:lnTo>
                                <a:lnTo>
                                  <a:pt x="44994" y="166246"/>
                                </a:lnTo>
                                <a:cubicBezTo>
                                  <a:pt x="39751" y="163651"/>
                                  <a:pt x="37603" y="161014"/>
                                  <a:pt x="36800" y="160841"/>
                                </a:cubicBezTo>
                                <a:cubicBezTo>
                                  <a:pt x="36188" y="160711"/>
                                  <a:pt x="48260" y="170017"/>
                                  <a:pt x="48260" y="195735"/>
                                </a:cubicBezTo>
                                <a:cubicBezTo>
                                  <a:pt x="48260" y="212926"/>
                                  <a:pt x="38208" y="231417"/>
                                  <a:pt x="19915" y="239588"/>
                                </a:cubicBezTo>
                                <a:lnTo>
                                  <a:pt x="0" y="243672"/>
                                </a:lnTo>
                                <a:lnTo>
                                  <a:pt x="0" y="221577"/>
                                </a:lnTo>
                                <a:lnTo>
                                  <a:pt x="905" y="221869"/>
                                </a:lnTo>
                                <a:cubicBezTo>
                                  <a:pt x="14043" y="221869"/>
                                  <a:pt x="36412" y="212272"/>
                                  <a:pt x="36497" y="188834"/>
                                </a:cubicBezTo>
                                <a:cubicBezTo>
                                  <a:pt x="36594" y="161120"/>
                                  <a:pt x="905" y="133615"/>
                                  <a:pt x="905" y="133615"/>
                                </a:cubicBezTo>
                                <a:lnTo>
                                  <a:pt x="0" y="134348"/>
                                </a:lnTo>
                                <a:lnTo>
                                  <a:pt x="0" y="109648"/>
                                </a:lnTo>
                                <a:lnTo>
                                  <a:pt x="905" y="110348"/>
                                </a:lnTo>
                                <a:cubicBezTo>
                                  <a:pt x="905" y="110348"/>
                                  <a:pt x="21867" y="94972"/>
                                  <a:pt x="33524" y="68100"/>
                                </a:cubicBezTo>
                                <a:cubicBezTo>
                                  <a:pt x="40057" y="53041"/>
                                  <a:pt x="33948" y="34899"/>
                                  <a:pt x="18450" y="26701"/>
                                </a:cubicBezTo>
                                <a:lnTo>
                                  <a:pt x="0" y="22313"/>
                                </a:lnTo>
                                <a:lnTo>
                                  <a:pt x="0" y="76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6422040" y="341482"/>
                            <a:ext cx="65603" cy="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3" h="98196">
                                <a:moveTo>
                                  <a:pt x="16677" y="0"/>
                                </a:moveTo>
                                <a:cubicBezTo>
                                  <a:pt x="39863" y="71"/>
                                  <a:pt x="65603" y="16267"/>
                                  <a:pt x="65603" y="47725"/>
                                </a:cubicBezTo>
                                <a:cubicBezTo>
                                  <a:pt x="65603" y="80251"/>
                                  <a:pt x="36049" y="98196"/>
                                  <a:pt x="16706" y="98196"/>
                                </a:cubicBezTo>
                                <a:cubicBezTo>
                                  <a:pt x="10116" y="98196"/>
                                  <a:pt x="4737" y="97558"/>
                                  <a:pt x="350" y="96596"/>
                                </a:cubicBezTo>
                                <a:lnTo>
                                  <a:pt x="0" y="96477"/>
                                </a:lnTo>
                                <a:lnTo>
                                  <a:pt x="0" y="82163"/>
                                </a:lnTo>
                                <a:lnTo>
                                  <a:pt x="5769" y="83975"/>
                                </a:lnTo>
                                <a:cubicBezTo>
                                  <a:pt x="32794" y="85026"/>
                                  <a:pt x="40720" y="63642"/>
                                  <a:pt x="40720" y="48233"/>
                                </a:cubicBezTo>
                                <a:cubicBezTo>
                                  <a:pt x="40720" y="31586"/>
                                  <a:pt x="32174" y="11998"/>
                                  <a:pt x="5265" y="11863"/>
                                </a:cubicBezTo>
                                <a:lnTo>
                                  <a:pt x="0" y="13506"/>
                                </a:lnTo>
                                <a:lnTo>
                                  <a:pt x="0" y="1402"/>
                                </a:lnTo>
                                <a:lnTo>
                                  <a:pt x="16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B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846E78" id="Group 2941" o:spid="_x0000_s1026" style="position:absolute;left:0;text-align:left;margin-left:0;margin-top:772.9pt;width:595.3pt;height:69pt;z-index:251659264;mso-position-horizontal-relative:page;mso-position-vertical-relative:page" coordsize="75599,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EzrzIAAKgqAQAOAAAAZHJzL2Uyb0RvYy54bWzsnduOI8mRpu8X2Hco1P2oGcEIRrCg1mAk&#10;7QgLLHYGmtkHyM7OOgBZlYWs7K7WPP1+5ma/M4wMkkEJytJksy86ihkefrbfjm7+23/+5eP9q5/v&#10;Hr98ePj0/evmN6vXr+4+3T78+OHTu+9f/7///Nd/Gl+/+vJ08+nHm/uHT3ffv/7L3ZfX//y7//k/&#10;fvv185u79uH9w/2Pd4+vqOTTlzdfP3//+v3T0+c333335fb93cebL795+Hz3iZdvHx4/3jzx8/Hd&#10;dz8+3nyl9o/337Wr1ea7rw+PP35+fLi9+/KFv/7RX77+Xan/7du726d/e/v2y93Tq/vvX9O3p/L/&#10;x/L/H+z/3/3utzdv3j3efH7/4Ta6cfNX9OLjzYdPNFqr+uPN082rnx4/HFT18cPt48OXh7dPv7l9&#10;+Pjdw9u3H27vyhgYTbPaG82fHh9++lzG8u7N13ef6zQxtXvz9FdXe/t/f/73x1cffvz+dbvtmtev&#10;Pt18ZJVKw6/KX5igr5/fvaHcnx4//8fnf3+MP7zzXzbmX94+frQno3n1S5nav9Spvfvl6dUtfxz6&#10;frvdrl+/uuXdOPCj97m/fc8CHXx2+/5/nf7wOzX7nfWudubrZ7bRl91MffnbZuo/3t98visL8MVm&#10;IGaq7zaaqFLglf2hTEspVSfpy5svzNffOEN1oDdvbn/68vSnu4cy1zc//58vT755f9S/bt7rX7e/&#10;fNI/HyGBk5v/882TfWfdtH+++jpZrPd1rez1x4ef7/7zoRR8shVrG5sIrTUd3RW4/zQtWBd/UlYl&#10;9PxcqqTkMHZDqXW3S6haxfT04lB02k5HCx50VfXc3j98uWMe+dJGX/9RZoQ/Tuf8/pNNDm3e3oBU&#10;b+9vngrJf/zwBITdf/gI/rXDalVApfSE2mxD+i4o/3r6y/2dTeD9pz/fvYXsCrnYH748vvvhD/eP&#10;r36+MaAq/5XKb+4/v7+Jv9oeo94oWv5d6rHv3364v69VNuXTVOXwL+3v2y5qiML23V3ByPrlyr+8&#10;jd44UAI3DFpwSQ/qR6Xlh09P9ftPgHxpZDJa++cPDz/+pUBHmRAo1FDlWUiVveSY9mcI4ebTu/s7&#10;yHW4iFy7fmi2viebcdWtA7kEbc26b9cbsNOgrdmu+mYb8yxg/PzohPvK/vH9ayNJX9wgYqZURWxG&#10;7z/Z/z89/Ctr6ktuf9nbSk+//PALL3eT++r9w+N//Rus+O39A9sUWi3/em3cmUbt7etX9//7E5Bo&#10;jFD/eNQ/ftA/Hp/u//BQ2KV3419+enp4+8HApnTBlzJ+POdKIkkcruT4167kerNeN3sruV4Z/PTf&#10;YCULB240Fp/iF7+g27kFLbRjuxp+e56TTkgTJtxIqBBptn3TbDftt1rQ9te1oD244hQaYhF/CIha&#10;tJib1Xbs1l3h6etus2bh+Bx2E6Jg0w2rDZumiJDbzbbQPtgpmJ3y6r+rfKSOmHhU+mG93Ak/U9lE&#10;wsDurSQPL9V2DeOYClF6r6eXW2/LPobDMC+jRq4ytz/98OH293f/NRW6ulUb4tmmXw1rn0qvrFv1&#10;nU/zZli1pTI4UBHAutXYO6vbbPtNwUdmONeff8V3TbPxcQztaluIuFbZdOt41Y2oAGVN9dVGXw1b&#10;58oLW9vaZmM2hi64eW2tbTeoGfaq6btQ8KK1drMC3G0Ox21TZIBlraEIxXcb/pkGsG6Zv1Jlt1nl&#10;mVwDTv5qPW60D/Lcaf28f5vVxrY3/VNpvdfTy41jO2TBW+/19HLNCsEE8LMBd61jIwNWodyV+knX&#10;ex82fUP/J4tFdUi3Xt1myFPLu20fc7Rdsbn4btHcNqtN2yA7lfVa92l38K4btcxrXzAtM++GjU/C&#10;cNHWaVYD33qD7Ra0SSMcDHTKhG37g3f92jfWZhgc2RaOcBhW8WG/dZLajQJtJyixG4e0W+noVkvR&#10;dYx1bkq1lrF6bbdFpjm/gwRgZ7da04zbzje4I513Qs3q6c1v262JwVR6vuzA7vJJgV59L53ZmkM3&#10;9D5VbbNq084cuq7xV822wYoxWdKha4IEGhiG6Cpv/fzLxzKsx0DPphvbXOWa3V+G2bS9Q7HWk+2D&#10;8G8zQBcRJOeWbL61dggFA3RPe3Jot6NvyWaz3qYdMrRD66vdjN1qOZ4NMAZf03bVuVJYB9C2vRNH&#10;y3zlYberMV61QPzs2PJ+6NfbtY/q/H5oh771YZ4v65CgtVSbvxZN/g/t78ffF8kIgvkVafJ9tU5K&#10;uqz60jLpstuy8Z1w1123WgctSbrs+tYMTyZcwhYazfCzC5fRD2RL78acbAlI0MEpzh+TL6M2Q6QR&#10;1DoF35OiwwienizbrYGAAnRg3hJxdD02Qk19IdBBER+9MrPoh9DvMAyHDrGiRWSdB505QG37vnWY&#10;WK/GzMix1QQ7Xg97/H/3qgPiL2itVtn3myEJv3REMicQl+CbsTUSKLbIrEuZBdPVOKwOCEWJEa5H&#10;s2nYsgxmR7UqNcnMHiwivToQXwSlPve7/TD0m0byh8rouV9226wRGE7tnfWwhqFaT6Z0pvpmV3PT&#10;Db7d6xcaVjP0oVyMMI498bEP9jiuEE+Xz2+PIF8mCp0m7UbfUQhxY2rI/9z1m2pgzYPIv3zCYnNi&#10;V0xMdr1GTLe24bBs/Mn6NSuYfHmF1OHq3MH6zTUEG6cJqxJNM7WF8DK132tGD7ElV3vls+ZVrBbv&#10;F2cx76G0bMUpNLDYJLfpkSnZabbl1qsiK5dtXPls1428LcbydYtqHIT5/IzWOwKjRUWwfsxx2rYZ&#10;A6Qlbx7ltF4do1ZJQZqeAZW1XDR7CitbrDgudF9WGJNLBSM1n8nYO4MCAJ+zpWoQ75HWp4jTb4Mt&#10;G+KsEhKiQocBpmmx6WjEuQk1PEW8Bpa1Oi1bODQ2Tb+tMKea9PQam36DL6Z0flVMInkmc2fiE3iE&#10;g3uDALgue0/Ah8YT4iF6d+aru1djsR54Q7mB/Cumt1Y5wIMSPza7dLBqJj4Bc4Ov3Oln0/fjvF6X&#10;ZyIYEyJWqWiiSc+V69q2rpje6+n9RlRwfttBy1JjVWRuoE1nRp/CZWCOaVqbsUVJtleYIVFlJzts&#10;R1w9xrPy6oCnqVVN6D456v2VLb1wtoSonNlSkcGWs6XNamXWZ9uI65H9HWJ6ZUvgQbClHsuiIOr5&#10;uZL3A67k3ZhjSqa8OkAIeI8ypVoSjtBJxxDN6Bm0ha7ltYJakygGdyrMUT12pDBY4/bGfDMlbSzP&#10;XlnbbgG6+Vdj4zbzA6qfba1WuW73DIAobmG2whePOXna2mYdHHQ9bNygvay1EY+LIxqBWcmyD2vd&#10;BjzClZO6h/AcyoPZHed1jjzru7Vcbw3b6PpR+N6V7budxqj69NRqbkySM9idbGeVmZ1f4Nk1xPqF&#10;WGODt9xXE3WW6ZzM79iEiR7zyiXTiy3GZxdxKIkdoRkNG1jQpB3/s+nM87M6N6KQJNjXSV9bj8GQ&#10;sG5nbR2FDyO8TRoeIkFArjn/8rmGYYfhG7tS4vLIV02YWvvMFlu0xaC21s26B9tSi+WN7BZfRK/3&#10;V9b3wlkflJJZX9ljF7A+DEbhIMHyaXaEQlhiffg0jYZNI8MZ08t68+ysL/oB6/NuzLG+KENXRQXH&#10;WN+uZLPZnFE5cHpE0KH5jFVzpa8Z73rbDMjQhhT1iwqWw0Y6FTJHggNsY+HlaIbWo48OqH4OYLYA&#10;lTc27jlscE7JYIQOOwXMNV416990SXPdGp/jS+AeGqfVMuFB+SMv3LfhlCKUIMF0s6JH3q55/ScA&#10;blqNi18oC2oj1507tFtAldb7K+C9cMBjS2fAKwLkBYDXEffl8oW5eiSjCfDW28EsG8XV065c+WbD&#10;PzvgRT/M1VO6MQd4uMmd9EUEO7zLxBOiCOQ3KS9MQosPeQtpOEusKwTkQrC4xwX9ueb8y9sxu17g&#10;32btkTtqK0Zl0GPhRVMM2L0izqi6o3L9IvJox5eKynyKMjTlsphUAnuWlMXHV4ZNMEdFYtWXexQz&#10;C49wU9m4RqqbDqsh7ttReBza7G3atPJ1oH7K1JmrV6PejE/qFp51Whfwcqg0Zzx1EALb3xjB0Ky9&#10;b2ewHcNbRNYQnLUXkzJsEZiLfNzgoEhzUF8ZB53fSHmkTf0Cc7G3M+lZLosu5u2eL+oT08OIlkwg&#10;+xhV+tSuQvPxKontcB33aC93I7qoLCSrnaFR5x0SG7DOV8s2K3Agkms2q9iALVpkfgX/96lrVxtG&#10;4kPN9avV6Q5EE6o+M73XM5VzN9XxOdnHL1VyZeIvnIljPclMvGzy5UzcjtKEtAwT53icw42YeN+V&#10;WL3CxJvx22kt0Q9j4qUbc0y8wxbjZgAR4GkubqFubnxKtNyNYnDOO0X+HSfrvPglSgWx8cEuCV+Y&#10;QnmPEuiQgSEovfAph5eM1UB6Ckl6DIou8uNAIQwiw2z+0jGlb82+U9QWHFJJdgDRw5GNp2ovwnir&#10;WFAwDqvdHMbNtdaNRA97aysMatOhEmpeY1LWezG/xHjEqFbxCvTL9edfPjaLgHHRDGEvV4lFUSDd&#10;EsE47QhhhLEVWuJBl4+NGmPLYYfMY4MjEIZqk4xNKYd/T15tjwVkC8B9VLsvfPvnNc5lJdvsqFXv&#10;9ZxyFtsze1smF2MaYxyXFEUll3Si6uZWC2NzhAkjNuWo3RYjrw9lXLN/GLEIkciccIP1q2rLzbXn&#10;X7EzMOeGLXDP6tnBs50eEoUe4kmu9spbXzhvBUcyby0m9At4az8YzhgGHIuFBCEKb/3WsZD0w3hr&#10;6cYcbzWXy4RXAsU73ioCdzIzHdhxb1EsZBT9O8VCus6NFdGjJyuCnI6FDL5zaSxk+CD+AWIhnQFu&#10;5mIhfUaIn6ya7x6ozZhhz8RC+nTNxkL6lqmvDjj4sa2zLBbS986yWEjvZI1snGhSefzBb7FUO+HW&#10;L7R3LBbS53c2FtLn979VLKTEpZlYyKCfi2MhnXEvj4Xcw5a8JFc++8L5LEpb5rNFdFzOZ0esy6FL&#10;HYmFNHua8dkU3/fsluiu66wjMNroxxyntXAtF1Mllx/ltF4dw1JJwamewZFruTR8FdIzkM884EVk&#10;uazwBbGQcSRtNhZSEvpsLKQ8+d80FtLZAsEqdjw062EZtnw+MZefjIX0Mc3GQvqry2Mh/bvZWEiH&#10;erTuw1jIEAwujoU8vfeCESyJhXRufkkspI+GY3Y56AODS2yj2VhIn55LYiH9i/2BXtnSC2dLQHVm&#10;S8Wlt5wt9TjI5MDnqJfC22Ra5YCUaQzGlkYOosg/8uxcKfoBV/JuzDEl4uzsOMGE1eyY0hzqcfhg&#10;mJhiJTv3nfIXmIdrYtKxtGVO/5x4K8aeM6oCsdtxThbDUfUti5XNdYkTTDprjGMxBcN1pKNxLNk2&#10;+RQyixYebr056NdcWwSJRCojfaYZwHQV7JXYFjfvHr7qcKuJt+Tq86/gMLVKwrvdyaoqW3iUIzCR&#10;uNkjbYkrnJXVV4uGRsaQSKVRv1NrfTvEeUmSQrgTrL6qUa+b0QJUnG/m0WjxfFSxK9lxlqpMW0Jl&#10;8pf+hXlEfQ/hYsfbPtle2JnxU9r2rZSmnnEUDDN3erVoHhr8lNGaiFdV+owTDuXG+PxndtQFR9ZD&#10;EiOkNsVW4siN2NjClNTCIZXmebpyrJfNsYzWE8dy0/4FHGtNzgrHbRD8gGNxZNMi5L45x4p+nORY&#10;+OMjIl1y22mORSBf4GEmqeKyMnjgMFZRSyux4Z9ymZlAFbWR6U1o5fjEaWclySAFWsEnkEZl8pfx&#10;xapRjONq7aih1nfd3ecwLbYnBzS9WYZn+L2cw+szNUVsS/gXG/IjpdnZvbIcF/OTMDewyXel2QlU&#10;N2wx34FrvDJpxong1tGS3uIf55jIXGuc0gtXIn30FC8aW+wklpd9T3DHpCO7V/14ibtz9x3Bpx6M&#10;pNaQCuK0wwEbwreGQfavYEMQqTOJgyqp0CcSyz1e1snQ/INhGJHp5iZRe9J3oZcmF0JNfqL3c5NN&#10;nFcomeyW5Owlj+kxyYFcMyGbVaFi0ablROna93r9rs71llRRZUI3A6ezp8PHLRyveryv5dWy1nbf&#10;4QBPm2VnISeowCN61JHdytbdt6i10abPNsQaL1JqDIe6v4AckligF5cRo77aErQ+nSbOhkaapkTz&#10;h8Cat8FVyHjhQgZcIgsZZdcsFzIGRIswARbFK3z7Uos5I26ybREy8FIpnuXZ1eLohwkZpRtzajFl&#10;FtpqozaTI6TZCUX1dLTdFcTwtx9CcVA0WieAVMxXRTJRet2knQrlUx8IpCZqadvlvBu7Vx1n+9Sj&#10;XH3+5Y3tvuMQ+15OFhI4u6wBC0LqmrCm3YzWVwdoqSHuTxhfHIR4HivLmtbsciqjZ623zu5uG6rM&#10;7IjJa+vI7DtmMqzguCQxThDrf+7I4LV8Xv2bpsS6TVrg4Ec0ntB6N5/aILnnV7R+4WgNlGa0LnLz&#10;crTecPh4E4b2DkkqDGdC6w3p59jzxbdG6jw3u0Cxzw7X0RHzrXk/5vDaaUeUsFMIRdX7yKWSeq/n&#10;fjnsS648MHKVyXQWX4DTYeYkwCAJpTi8MAcWeQ/HWKZhUlu6lLvWqwNMnGuNkEbUtdkqY7ZM77Hs&#10;zVME3r3iX/XMRq5fY/RR7b6IqXedQoX09MLsl1B0Liq8wUQrjU8V5j7tV8/p8Zz1CZUxLHYWkFkq&#10;E/sjmVYo//XVohlGnVTap/0qd+yvb8ZsCNy9QmtpCkEdtKYxxr6pJt4FkxYMYkqNqk1PrzVTg95d&#10;OcIL5wiYGTJHKDrkco4wEB8f2rrJ7zItiCOYAItwF/J7PQv17Awh+uHyO934G/iBZWooOEqMt/SR&#10;Si4z8XIUi5RJox0Lm0hp0SlwF8tFjnfevUIebOddJHOIt/uOxEpZdCepbZiAOImZrZfo9uHYGgFK&#10;qSS5fg1xihZItnVJ9V7PaTmzLRW2MuGIuVyDzccZ3oChSlYYlck98ZqxEkWIJf4ldyIJwMnRG1wF&#10;b05OabF7hf5SeUiuP/+K1mqVLYcwkyVr15Gm5+DAdIF3o+Jffn7iDLY7CqOQack1BXpOp3VfILmC&#10;9QsHaygkg3XZbcvBmrMT+McLeB0ztoT4XnVW9us3AWv6cdbY4g4XUcExAd4g0aFlgbHFCy4ytnjr&#10;sp1MkG0WPzC25A8EVib/ufmjnTO2+KvLjS3+3ayxxcdYLSrqCPMkh73sMGfAajezy4wtmtwlxhZN&#10;1nJji6uldeNqWI6oHMT+uxpbvPGsqNX51A7NG+OK1i8crdHtM1oXaXE5WhOBD3Q5Ws/736toraCT&#10;b4HWuDitH4bWpRtzojVuorA1ixZ2aJ2pwuUbc2i7aSSRFH8Np+Gc/90Z2wX+d/+gWe5/V66+Of+7&#10;d3ffXY7/PdzlenOAqXPjJ6tBnJLVZ4Izc5a7I3fW/+6vLnP57aq0467J/HPG/+6ox4HMC/3vwdRm&#10;/O+2k8wONeN/j1cX+9/ju0v9776e1Y++bNnwv/umqt9p3Uhv6UN7bv97eMQP/e+6IefAWf43+N8j&#10;o9dBlTsn+zP53wk/8X0043/3lb3Y/67NfuB/jxeH/nd/cRkxWmZG6/mc/30GEQ+BNcPJVch44UIG&#10;pqgsZBTbxHIhg5RQltg1QHfWfofY/g9hv6Mf/3j2O9dpZu13/upy+51/N2e/i7DlWfudr+HVfref&#10;FuRqv/PEknF78D/Cxdh/+HVep0XeToh0itblLzgElsP1ltw0YaXhHOeBAz6cid/eAR8dAa+/gQP+&#10;7+0WRRd40RfX/0rps8cplsjT/nARdbYcP4uTcVzRYrcrFm9fdYaiaaMeGnVSzuOhv4XFhpRJ1g+I&#10;07sxZ7Gxu1qW2ddJxowT0ARIbkg47bba6l6AZk2MjE0Ow5dnS09n2A1mJVeYOd7k2eqPlsXsFKc7&#10;OE9WXCLHi5ITzb23W7OtneoBudAi5I88eAcRlbm3MaPMAXncPPP9iS5wvNHna7IJVJ+eUz9fQ0qD&#10;fU9zLne4Wnp/VQBfuALIVpqKFHjyL8Ss9TAE/eI13yjLnzCLc1/2tmAW3nTR97P7BKMfhlmlG3OY&#10;RVYq14IOjcwihwAXH5SR6y6/n4rouV+UjMP1HgyV0dPLlhuBDQhHUgSfxJYYDUVJFXwGh3ZlfeSn&#10;MCucXXa3wKliBxOlcVzR4mWjhd20ktDCc0Av1z+ID7Wwf9vkZLSE19k+u3kjtGjX5dKLghZsQkUS&#10;PTtaRD8MLUo35tDCaUWEsvNHiRacpqMmxruNxOpHGbvNjItMFm2pilWdngEr5NMJ8YY7ok4z93Lj&#10;bJlxMgnoaICq09Or3XS6unckkfhJDCBwwYWQyTqpMj290ihHMqXTIpuXY+woqKfQp9UNgqS71g5R&#10;i3p6yxw5c2GNBDsHaR1yUW+cIx/iUHqt53Qs+2tzhb0XDnuQWoa9wp4vgD0C9CNwiiuk7NLyDHtd&#10;b9dbFdgjyYsI7/lhz/thsFe6MQd7hOtO/EiA2VHk88oK0q/qmEROejpZkWU5avWGT5G/Uyqos0+F&#10;ucqDfur1lVhfOLHCQzOxFnZyAbGOZNVxNzyZxuLyuomMgrojYkVXF794fmL1fhSNxroxR6ykBYqb&#10;REQsx6mV2+0KQ+cW+tP8lzqhvaKn2GGuU7RKqgSbKzAAceVMTDL3qod/aj2ZVlGtno4XpNlxEGq4&#10;POO0DEDgpK8lZxr9FrWjApgPiss4To//cFLVuSu0vHBoYSdlaCnUvxxaoALutioEga3X0pclOQCs&#10;sTC3Igdw1bRsAM8OLdEPg5bSjVlogZrcbHsOWqI2AwEw4Ay1llPhDhhkYjwNLtztEyiwHc6eDxni&#10;rCQZNM6oAg339YWBldQep+3BJEkLfJusl+BAz6nqwF23p2sc6Z8jZu/ZZY7CFUdeSONjc2X3GZ6Z&#10;V7uYxcva8cST82p6aOiWdsXiSXw/2AQa8xUKXzgUQvsZCsumugAK0cgjN1PLXWzKXihLEEG1lhjd&#10;7cZtvbDq+aHQ+1GkLOvGHBQC6W5mOIeEJPmLE74Q+WmC3VqWi0LbM3ajHKPn8DL2ssJjHynAqdDR&#10;3W00ONrC4BZilBL/cZnqkexNc01tuWu89M0yb5RhqCmyOsW585bDnKkt03odgdoRUS9gJVeff3kf&#10;QeMw4ti1Oun8I8cOZUssV1oXXhpfVRM1fSSC10Es159/xXcDgZM+tv2Mi1xAwYE/W5KWLpUq67A5&#10;Yuk7ANmQ7+daEzB6O+TS1O3nHEY/ibFBCbTbY0w8WdTXo3QRA+I+95wbb8uZnRgvIdOldg2q5eYo&#10;HxRsO6ceY5SxO7moyM+kwqVy/flXzC7R6OKsaPw2FrXGWsoL3Ae511cNl1KWicfUWT0Tuf78y1vj&#10;2JazxzVnd1Jj63qRCpcsp13KyJz14X+/gCI6bVFuCE9bNOiEaS7YoCGNSjeLjVs4kIeQt8sBwuj1&#10;lc2+cDbLDs5stmzX5WyWWzPIfOiwhTFDR7ormyV/LPRvbLZbDdVK9/xs1vsBm/VuzLFZpIQ4A3mO&#10;z7bgs6Nax+n505DZ4nX16enXB8b/TJOC7jEk9JYrPIupQGTdtqOYMKcjEsUD+KFUtKMxizkWMd/a&#10;JsCPu7WdtexaswghQ3vSXOckL9itdFWUoGcRQNPLyKVlmJ8HwF+C/ZH8OQ8bfBVqkjVg+dhITeAI&#10;zbF6Z1d1bDi1YlmKijXhFMgRofa0/aoaf/LcCR59xbgWTgYr20E+9SqiZxT1fcicctNiTcSqMnrG&#10;RoB3+rCnpKMyenpZEnLaZR22VgRma/lVRk+VXUWIJkkuPdnLRAfMA40v+m1cU8gxVUVg1MpC8UX4&#10;9H2nOeauvkgKSbRl9bnl+vMvVQmmlLGwIzgaPVkbxNpI5rGNkKddY1zBWD4a4oKFRRvSbsn1zzA1&#10;hrVEY7abLm1Gm8aMjNNe9MZVyysLd128Hxu8n67Nc6baE7rV7hNqG6+4UzrJSUy5OsIF2wWeD4aW&#10;F5gos5Bnml1EjIro6aMMGhhNYDi1bw+xUfVcJYQXLiGw07OEUHbKBRIC9yhE3lvu2rPzY4WUJCG0&#10;hGey8903iQAe2/DZJYTohyniRJTNuztQ0eJ871kJwUcFehAnqjGJZPR0EuTkpbjsbvgqomeiVhSY&#10;00LHYT9Vz5VaXzi1AvyZWgu5XUCtw9qETmNuiJ8b6eWiVjv4LmpFKhTTeHZqjX4YtZZuzMrz4zoM&#10;gOeoNWozXk8ig9MSXEu2LOfUdk3UaTrEkBPmqobj1RIURIt6Om2DjLIm7OZVRfRMMIA0IFlY7/X0&#10;csCADO2rlRtAJ4LeXlkuHfVhcetN2TPHix7Mq6q6ossLRxd2SEaXsgEvQJdtY1eIF3Rhc0qVqOiC&#10;Sy6sBVxCXsMOnx9dvB+GLqUbc+iCny+U0nPoQuBDqCZc9CPEFMnoGRTLnIRIPrmiQmX09LJcEB86&#10;uHl1TyMBxF0NB3hDTov6gFYsEVcgnAY47n4KTWOyXOqmngm0MLGfFofQ6xSlShbA08M6XAO1eUWi&#10;F45E+8dKPD/xciTithNdJdENgxlPslaCfk4TRSvh/jUxxGdHInxt1g9DotKNWSTyMkgvZ5Golhz6&#10;s0FYZhoyoOYekTNUiN03zCFcUXIa4GI8JmkRBaFpFdXq6YixK9uOZMc5CVpY4DDEWHd9nk7aMrj1&#10;xPtrt4Oc7gMilMm71MthOyD0ZL3k+fSyVvR02W4bEYCUrCF+Gr6eU+DcDDXLql7ruT9b2gV6f8XC&#10;l42FdqVSksrcsH4BFuLEsQO37HJIA2TMWIjZ0u7wKViI1Vrs+9mxMPphWFi6MYeF5DR0+UlEcCwe&#10;NSpjyFz+eRqzvEJv8xT9ezm0pzNaYb8l6Msmm5tllrSMRHQGTbzltiPC9lQHDybnihB3b20X3b19&#10;4QgBa8wIUbjpJQhB6n/fZR2uIHdy7ULWEU101WJH9I124bMjRPQDhPBuzCEEytLSkHVYv4+Z62tO&#10;s/PWkqi7mAD17+tMc04uXLkQdREshr2MbUSdArLlFYl+C0LITWSO5/Bokh9AokuuP/8K4QDYDvcg&#10;acmTS4044ZBwuJ/OI5lqays5xDGQ1eMwuf78S60hUpcBoO+62atWyRlldQRPpTOa+IobE2UI3xm4&#10;c/35VxV8okrup3BAra2xDQIbyxXPgOPu1TbM7ub1l4Cb6xc8ejuY/eIaW85GnknjEBsRjCdTpvvw&#10;j5rTSKuMOb8w3wntqG09vQ/4DSOagFiCM+miG251DrHcaHaPM+SRRu2k7vTdZbk7C0RoujDbcAGA&#10;dZIIq7xuzXaMBG2k7bhkl5Af38dtpydL/9QaiTeJobbWmLyCJvUNrmT/iLiS+VWbGxm5MoLocSnn&#10;HQkexJQ2QFzqhqmI3g1ysF4QU4FAwY4qk0WMW9rkhOTHyDgukkMSzF0eU4wLX+uVR5N3AxsyIIRU&#10;vPugk4tKQjgXc3CIjqrnqkW8cBkB7M0yQiG8C2QE4lfDyNi3cI7AD9l24UB2UKpoEf1QL6B6dhkh&#10;+mFaROnGrIxgcFcI+Kwa4aMCqVqiLvYwVqQT6FqLkiTtNLU2A/mHSvsEZpyWPGDnGAYMa8h3cI4j&#10;EJ7teGZpn5f2lniyc1brOjKf0lM6CI6wiIBdc3peKKeZymgnnsc6lRESBqb4wniF8OKQaVaUopiK&#10;URCBG2/wZ0rLytWrUa8rEJJIa4mveq9ntHmwN/T+ipAvHCGhs4yQZcctR0gi7U1oN2LtW+yUIdpX&#10;hMRywNuCkOxm0f3zI6T3wxCydGMOIZ1azqEj2VYcm5DLVbZSy8xVVJu1TkBEdhBRM2ljHbg4vldw&#10;Sy+Av0jcjzVfoJrJPP8SEaPE+kLs3XlFdREcyYG+LA2ulZmAAFuNJleef0VTvSVFKcIg14aHaS1e&#10;AYA+kQ1xhAm+gEnFQHJOabmga9Yn32EoHvkeqIYThA6J7YqQrKnq1fTCUdCvsrE8mvwrBrDeRjgv&#10;eU3410S/4uxkSLMt4cxJhueQZlwRQAo/P6VxENA41xpcxieSA5+iHe8H92v5PKLa5xhUIjRi40wo&#10;KleuDelVRT04VLWb9F7PaTlm1GfyuHYn3whHoA4iS3JHvGKCsCP8BkaZ5o1QVVd9sB00aWsOmP58&#10;i213J+Zz5fmXN4VNIBQwsiKl1SOqNXZRhy4yXdcBLcWbwn2jKcqV51/eFPeyuqpimQDLZ6JgVCwf&#10;78j+nLbUbCPOZkCLtxcHm2RuRTbnTtRm5FIVV979wnk3uy/z7rKrL+DduCsj0UOPJUg2BPFuNrUZ&#10;GIJ31yjtZ+fd0Q/n3XTjr+fdJOhyUhkObEciGidt7Idhv8Jqd8aXia1L6GZs9pSiECMxxWZ3kbta&#10;1jN6wKFQRxcD+dN6zcAphYJfFj6zr37kaq9I8Xst0dsP9/d//pX4SpCRMlKUDXUBUpANN87tcCDG&#10;DjUVsUhIQfJvixsrSMFBLe3WZ0eK6IchRenGHFJg2HWJUeLuUW9qDYbjXFg9cSpy0tOpFRp1YcXb&#10;PYUBToHmLj1V6qCXau/K1F84U2cfZVItGvUFpGrX77pO0XPSTKcORaqcGpzkiCC2x3fhs5Nq9KOY&#10;LLkleZap79wYXC3l/TxGrFz4ZMOCs2KL06Aqzcyo5XbENz5oPSJTwjuRcXKR7qcs2PShrRD9KpDL&#10;mkH+FawcbdfRAQ9Q1ohLvJj32k/O106gDzpSbIbqa8uV51/RFEYJlxrwMSXtx7IIOe5xljBpP+QF&#10;809GTo3GNOe68y9vaRzjGOp27VF36vlIUgJXpvBPlfrqm1Fqlt1Usbwl7tD2Ck39t89UIXpxqIi0&#10;lHzKqIw+e6RBqPkf8jDyr5i+Fbqvt8WeLCustgh/i1xv5KDa8yNCUaE/4kTVTs3151/RWlsS97Jn&#10;cb7uudRoIwwsGC+SXtww33oV2+lAiZxtbZDJGeHWL1HX2Mi1H7YGKt/zNuOa9G1jSbgkW+b68y8f&#10;G4eiw8BNBS6+1tbIRxHLxvHWtGx4jWVXQlJfronbKV1ZiDBNTfcI8nsciibs0WGkdoSMwb7aTEDN&#10;lpNHk3/F2BxCTYrHtpeoDIeJUoNs9gMPCHr1PrKgNfo0159/RWuIFj5dRGvlU7SAXtgZsBHlZBkY&#10;xsIniyeYXAaOnrn+/Cv2JAlnnHKI9vSYO00X+14+C6wkyYqD3BWHxdlalafk+vOvaI0EW74CTGT2&#10;HI9kISiUyBuvUf0g6059U6E+1y7g91bIeOMf4PWpH6hI/tA/QJ/yPW8WzISVuANV1Z4NCaNtxBkA&#10;RVUNzLXnXzEF5iIvA6WxPR7Aosb+xMWd+oFpK2Jt8XodcQXNtkbOoqhyYINOCQUvfjVUb/eWFwOZ&#10;Qw6hL5fAKafWY8v3hAal1mA2MceEfyQawh8WAEcM9gUcCe5gAVtGluyl3NrGAiTKK6zSCR8I/YgD&#10;/STbrFJ+nrv8K9aNsCVnS3zXZISG+KIjkHzuSIMX2TvC1ZXl1SLwBjGdKokiyZuEBY15XO1lz+Be&#10;1OATpOVZzti5ED3QuaR1mrBbLkUIpopPIzFivKllUMS/u8V80aCiMjhrWpFOwTBhixXdczDGpw5o&#10;Wz4cHBU+P9iF01LAemIl9oUyknhIrLgg9AfnQMw3F7Onrb7muscyPZ3b3zUgPBQ6dXnB+jQIoT6i&#10;vdoGUoyUZtLSzMjQeTtfFcoXrlCyy7NCWcBquUKJp0K5+iwR534MTOtXkbvth1uhQtR4foWyXom+&#10;Bv+3swrlQLDFjkQAqePqZLlf3XgJXFljksygZ3CCNQReavWGXdRSGT29rOMAFjQBmF7r6cUO+qnX&#10;V2J94cTK9szEWjbKBcQK946I3n5FiGzosLL+wEKr9Qc5Vbvw2Yk1+lEMtdaNOUNtlIEGpVIfo9Zd&#10;SSR3jUkko2cQawkxLhYXu78u02pmjPEBIS1OtYgd2XiDBOgMd2NpV6eCEvlPXTYk69YFhg7pjoQs&#10;J/WKaxu8oYY4/L030s4tSiCGk4eRf/mgcLVHhSRvSloAQQguXFAiG1saS51cYA61000SB1Le/lyX&#10;zWYg2m3Phfz5xqQsFvQz5y25pjB8ESgKdQ+r7bnx0ndF6CO1lx0iIaxaRczgk9a363SikgS0y0V1&#10;rCuhYSHdJetGyLuAe1pDbIBlWs0ss1xRH8OqQeqBVBvqjGs6PSfNp5sSPSH0lV3wfp4rzaAoRasn&#10;8tP7KxN64UwIbMhMqEDEBUxo01t4i6EsTKiTer9jQqMdFnSJcXQjE1DyDZhQ6YczIboxy4RkxhQR&#10;7HhQJh4nmt7uKyvcxQ9yCGW2Zo23v1serilVEuhMIJm94VTUcuoneX1QM9qzvLGi2zIqamxgS1kX&#10;3OimXLRCf3UA4XOj4gy4zF4YIxO/MGt02B/Iq5TsOPih4g3gP+8tEaJ4z0M4Ro3WZOu9ntNy2OjO&#10;SNGKBLOjZ+KNqmlumESzaShxRY2WryM5Ylkk0p5k8N6Yj8OWD7OJC1uLZnRg/v0z7m1Js8bZfFmq&#10;BueD6gQhh8G0CeRfvlWAfe8hWZqzMYqjDd4JzMrEr08EGFw43gmMGh4qdzAqTeR0STj0tz/Pc8XC&#10;pkqVeqtn7OB9mtPrK+N52YzHPJ6J8bgEegHjsURvvnM7zqy6MWJypJeDmrw1xtMRFCy1/tkZT+f9&#10;gPF4N+YZj/yoAsMd5xE9OLlEbQb4HP+Ui05l9PSyRPnFfVH45zyU+jgZFlQo2LY+PNQ/B6D4BnRq&#10;lUDphCjkWpXjgUxMSc7miGJoS8jm7sU6QJvZ1jCFywK/9bOrgsot93E5vFoU+BTZxi4sQJiI3B68&#10;sC1lx7WlS3J1Ay+OxvDFZOaIeuJMjWikqqjkseRfAYBE8TnU4xCFv0yQGZ4uv0kfibc0aHP5xVck&#10;OZxXWPJu4B4CnaAG8EUOKqOn98kSMfgwp6SjMnp62RgzZ5+1d/VeTy+Ha14MqK8apYroGc3jw4uy&#10;ZFjb3+Rzk8gR6NhxrJhHqWum8AOGjQQ5KDsXiZgJpZ77Ni5YMlYlwgPMmZ6sAcxsdQfF6TB1xC5Z&#10;cOkPsaJG0ufR5F8+G3YlVkwyRp60wQkxjUwcDCBzdTTcaM2CX7Tcuf78K+a+OM4NCHDNZfEPFInT&#10;d34R72SnkoconIYcQW60Yrn+vMa44iL6YrOqOKAienqXuEsjokz2d9hVRnjhMgIMPMsIhc8slxEA&#10;si48vjie68F5KafEnZjZx2SELYkLC/jCIp5dRoh+ICN4N+ZkBHhb2Jos9gDao6PHpISoj2Ghiu4T&#10;TSauXVFCPs4ICcT9KlU+Zrl96T9Te2DXSpEpcE4dOQigQe1yPYu4gcz37EZKf4VXuKbozfXnX/tV&#10;9jC7PaRcR9y+3ZGUGDcBHMEFCEOp1shc/7E5I8ak+sBVRk/v025+t4TYCBlVRk8v25NaxNnudDeq&#10;TO5RjJhMuy4WbQeOLk+FB2cZ3N6T49f8z5fNq39DTNge+4RLO0MrW0x8bm6j5r5fYfuFwza7IsN2&#10;sVovh20uuO9rfBJiSBi9Bdu9HzE02OZM0+hC/7fA7egIuB39mAXueiBSSHwMtqO6AtvnbjKz9Pxh&#10;wCrBSc4QTmIFOKsvVjm2kLw3GO1M6CN+M4ccAUlhoyLa0eMfFylRCIsRuTduLGnDRFgkeFunPfF1&#10;ZccTInKcayYxL/FTwegyfmiUgZp1fnH89DV+WoX0PCgMQzhTmGjYCLwzy+fBKbLcKa9/jRQRHh4u&#10;tM8hqOh5Mcv4MMNHJtCcvOMmE7isr2duIv/yBncflgyiibNZOiw3kBC3wbWp00UwLT8USOILj0Sn&#10;HZs7NkJ/hu9N9jJXxVQmrhr1jFXhYHT40ab0rEJz42650Xb/E02mcX+3CBC5n+3U3APkM8LhXALb&#10;Fk8zIa9hjx0Qv7KWju4Y7wiuz2ZcdK84DWBm9WrCzgPKv2JZR8stXtQwPvSOanjo/jU2D4ttYr5Q&#10;jXwF5HyrFtrchObVmwruToicR4ND3iqgZyrY85/oUgX0jM4TPB619jiSl3jeif3UsX9CGQX4Xh21&#10;BZQgwXdZypl7twif5j7UBDNvgZRkrow8w3qH3hpiOJkDFiW58pkYWUZtN82WntPp5d7IM5mwyu2P&#10;tjPwZh/kQM4LHcuxWrMRyhckNUoOZNKkBSQR5N0k+bHBveVfsTJuxFs0sTPfae56OWk2ZGBLaMRI&#10;QuDHhyg1LI8l//KRcVQ+LCoEwmSi5PpY7z1MIbdFph2mzaaDwNbCmA7GlRdmB2X72/4qyL5wQZYt&#10;lAXZolReIMhiyYwDV3ZaRCEiVZBlt4f9wS6TreLIsxsgQHTriAuy1o85QRa6KWQjKtiJsXO0Cf1J&#10;kosDYIIBu57Qpc01p1wS6NhZkzA8k1N0ORCgWgcS4FnP0ia9CNbNzTg+w+oI2X1C7OCUyREj+uzQ&#10;UPq9lyNnJJKLn+DZQDIwMzsIgJFIJoT4i3YzJ+HtAY+vikE9GQpkw1UZPR0KYwUpS4YmDxI4ysi5&#10;nTlcvogni+w4eMsVKoYg5Of5NIusblzuC3ve86XPvTtA27kpnvtQDeInqb5sJP6E+x1yVrgOsDe5&#10;bf6gwWMzx7mwNT6crEodLQwTq2xRhfT0NcFgEsTP7ZY705IKzY17TRxFCKhwsP2dvJE6wqn8vO+4&#10;H6XKhCv8XrO7a7ZBwpN9LxP6OGQTXcf2DjluWO2de5m8Q+m6QJLefYgbJMIytbIwZp094hh+k6AB&#10;RVSZg9cs+jw2aGp9/r3vCVlVQM9UkO17oOTlglw6XyAQBQiJY2+nzE0vrhv5YOsndbRcqRXiCybI&#10;PWjCbi0X2BhneA/28VyDbJq655pQoNWget9gXs23eh++OWgsT0RsC2SpKq6pgJ7TqUUI25wpWLvA&#10;YbeDonMjPfxA47SZ9snjSPzevHLC0NVGjlZVj2WuPv8KUkYR8CrxySrGzV+tkaGdguh3Ni3DXiJy&#10;Ez/4Ilkztiz4vG9en5vWehhQL/WMTu8xbL29iq0vXGxlh2extcgoy8VWBIRV+Jxxm4HYhnS70BoM&#10;BcaIitvMJKfAwWeXWqMf5jYr3ZgTWu1eaSdcMfYzYitp6V1xzP70aAv5CvML6FImxMls94ogGk8B&#10;d4Cec5iy+25ctXusHs3WzT8+sklr2A4jPrG+WtQaEgMWQFN763fCSyyVAZeD3e88acyOfpZP4Cpa&#10;5jwUYYpPhUpb+nyqoWN6r+e03Mgpz9Mwx8XRPg1k+qsRl6oqd8QrXrcYWUuXiZn3Mx91lFwL6v1D&#10;svL4i8NX7PUaPprrz7+8NYxIUSXmVCl36ogFYNrcYVzPtone8on4G9trPk+5eg1xOltkuDzjn/XR&#10;IXJIuVA1enp1hySh91fG8K0Yw3dfP7978/Xd50Iz7x5vPr//cPvHm6eb6W/+/fXzm7v24f3D/Y93&#10;j7/7/wAAAP//AwBQSwMEFAAGAAgAAAAhACcMfLThAAAACwEAAA8AAABkcnMvZG93bnJldi54bWxM&#10;j0FLw0AQhe+C/2EZwZvdxJoQYzalFPVUBFtBvG2z0yQ0Oxuy2yT9905PepuZ93jzvWI1206MOPjW&#10;kYJ4EYFAqpxpqVbwtX97yED4oMnozhEquKCHVXl7U+jcuIk+cdyFWnAI+VwraELocyl91aDVfuF6&#10;JNaObrA68DrU0gx64nDbyccoSqXVLfGHRve4abA67c5Wwfukp/Uyfh23p+Pm8rNPPr63MSp1fzev&#10;X0AEnMOfGa74jA4lMx3cmYwXnQIuEviaPCXc4KrHz1EK4sBTmi0zkGUh/3cofwEAAP//AwBQSwEC&#10;LQAUAAYACAAAACEAtoM4kv4AAADhAQAAEwAAAAAAAAAAAAAAAAAAAAAAW0NvbnRlbnRfVHlwZXNd&#10;LnhtbFBLAQItABQABgAIAAAAIQA4/SH/1gAAAJQBAAALAAAAAAAAAAAAAAAAAC8BAABfcmVscy8u&#10;cmVsc1BLAQItABQABgAIAAAAIQB4FCEzrzIAAKgqAQAOAAAAAAAAAAAAAAAAAC4CAABkcnMvZTJv&#10;RG9jLnhtbFBLAQItABQABgAIAAAAIQAnDHy04QAAAAsBAAAPAAAAAAAAAAAAAAAAAAk1AABkcnMv&#10;ZG93bnJldi54bWxQSwUGAAAAAAQABADzAAAAFzYAAAAA&#10;">
                <v:shape id="Shape 546" o:spid="_x0000_s1027" style="position:absolute;width:75599;height:8759;visibility:visible;mso-wrap-style:square;v-text-anchor:top" coordsize="7559993,87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+s/xgAAANwAAAAPAAAAZHJzL2Rvd25yZXYueG1sRI9Ba8JA&#10;FITvBf/D8oReim4a0lRSV5FAi5dC1V68vWafSTD7NmTXJPbXdwuCx2FmvmGW69E0oqfO1ZYVPM8j&#10;EMSF1TWXCr4P77MFCOeRNTaWScGVHKxXk4clZtoOvKN+70sRIOwyVFB532ZSuqIig25uW+LgnWxn&#10;0AfZlVJ3OAS4aWQcRak0WHNYqLClvKLivL8YBYtfwvxCmx+5e336iPPP5Os4WKUep+PmDYSn0d/D&#10;t/ZWK3hJUvg/E46AXP0BAAD//wMAUEsBAi0AFAAGAAgAAAAhANvh9svuAAAAhQEAABMAAAAAAAAA&#10;AAAAAAAAAAAAAFtDb250ZW50X1R5cGVzXS54bWxQSwECLQAUAAYACAAAACEAWvQsW78AAAAVAQAA&#10;CwAAAAAAAAAAAAAAAAAfAQAAX3JlbHMvLnJlbHNQSwECLQAUAAYACAAAACEA28vrP8YAAADcAAAA&#10;DwAAAAAAAAAAAAAAAAAHAgAAZHJzL2Rvd25yZXYueG1sUEsFBgAAAAADAAMAtwAAAPoCAAAAAA==&#10;" path="m2146,l7559993,r-2146,875995l,875995,2146,xe" fillcolor="#7a2b24" stroked="f" strokeweight="0">
                  <v:stroke miterlimit="83231f" joinstyle="miter"/>
                  <v:path arrowok="t" textboxrect="0,0,7559993,875995"/>
                </v:shape>
                <v:rect id="Rectangle 547" o:spid="_x0000_s1028" style="position:absolute;left:4571;top:1804;width:1352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2A0E56E3" w14:textId="77777777" w:rsidR="00C1554A" w:rsidRDefault="00C1554A" w:rsidP="00C1554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FFFEFD"/>
                          </w:rPr>
                          <w:t>029 2056 3179</w:t>
                        </w:r>
                      </w:p>
                    </w:txbxContent>
                  </v:textbox>
                </v:rect>
                <v:rect id="Rectangle 548" o:spid="_x0000_s1029" style="position:absolute;left:4571;top:3633;width:3055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318B53C6" w14:textId="77777777" w:rsidR="00C1554A" w:rsidRDefault="00C1554A" w:rsidP="00C1554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FFFEFD"/>
                          </w:rPr>
                          <w:t>enquiries@cathedral-school.co.uk</w:t>
                        </w:r>
                      </w:p>
                    </w:txbxContent>
                  </v:textbox>
                </v:rect>
                <v:rect id="Rectangle 549" o:spid="_x0000_s1030" style="position:absolute;left:4571;top:5461;width:2512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755154EA" w14:textId="77777777" w:rsidR="00C1554A" w:rsidRDefault="00C1554A" w:rsidP="00C1554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FFFEFD"/>
                          </w:rPr>
                          <w:t>www.cathedral-school.co.uk</w:t>
                        </w:r>
                      </w:p>
                    </w:txbxContent>
                  </v:textbox>
                </v:rect>
                <v:shape id="Shape 550" o:spid="_x0000_s1031" style="position:absolute;left:60984;top:3463;width:1471;height:897;visibility:visible;mso-wrap-style:square;v-text-anchor:top" coordsize="147069,8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MUwQAAANwAAAAPAAAAZHJzL2Rvd25yZXYueG1sRE/LisIw&#10;FN0P+A/hCu7GVEEZOkYRQVQUBx8fcGnutJ1pbmoSbfXrzUJweTjvyaw1lbiR86VlBYN+AoI4s7rk&#10;XMH5tPz8AuEDssbKMim4k4fZtPMxwVTbhg90O4ZcxBD2KSooQqhTKX1WkEHftzVx5H6tMxgidLnU&#10;DpsYbio5TJKxNFhybCiwpkVB2f/xahTI3dbdx/vF6VLZTVa2zd8Kfx5K9brt/BtEoDa8xS/3WisY&#10;jeL8eCYeATl9AgAA//8DAFBLAQItABQABgAIAAAAIQDb4fbL7gAAAIUBAAATAAAAAAAAAAAAAAAA&#10;AAAAAABbQ29udGVudF9UeXBlc10ueG1sUEsBAi0AFAAGAAgAAAAhAFr0LFu/AAAAFQEAAAsAAAAA&#10;AAAAAAAAAAAAHwEAAF9yZWxzLy5yZWxzUEsBAi0AFAAGAAgAAAAhAB4+wxTBAAAA3AAAAA8AAAAA&#10;AAAAAAAAAAAABwIAAGRycy9kb3ducmV2LnhtbFBLBQYAAAAAAwADALcAAAD1AgAAAAA=&#10;" path="m,l24198,,39962,63688v284,1385,582,3340,895,5877c41168,72099,41438,74893,41668,77947v282,-3400,595,-6407,937,-9030c42945,66294,43228,64608,43457,63860l60669,,88276,r16956,64295c105459,65157,105700,66740,105955,69044v256,2309,525,5273,811,8903c107106,72934,107362,69534,107533,67750v170,-1785,311,-2880,426,-3284l124915,r22154,l118948,89698r-25987,l75153,22640v-399,-1613,-739,-3499,-1021,-5660c73846,14821,73674,12588,73619,10285v-342,3399,-637,6105,-894,8122c72468,20424,72256,21691,72086,22209l53937,89698r-26415,l,xe" fillcolor="#c2b8b2" stroked="f" strokeweight="0">
                  <v:stroke miterlimit="83231f" joinstyle="miter"/>
                  <v:path arrowok="t" textboxrect="0,0,147069,89698"/>
                </v:shape>
                <v:shape id="Shape 551" o:spid="_x0000_s1032" style="position:absolute;left:64972;top:3440;width:452;height:934;visibility:visible;mso-wrap-style:square;v-text-anchor:top" coordsize="45247,9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dvxQAAANwAAAAPAAAAZHJzL2Rvd25yZXYueG1sRI9Ba8JA&#10;FITvhf6H5RV6001sLSW6Smsp1IMHYw89PrOv2dDs2yW7JvHfu4LQ4zAz3zDL9Whb0VMXGscK8mkG&#10;grhyuuFawffhc/IKIkRkja1jUnCmAOvV/d0SC+0G3lNfxlokCIcCFZgYfSFlqAxZDFPniZP36zqL&#10;McmulrrDIcFtK2dZ9iItNpwWDHraGKr+ypNVUJ43H8ddH/J38zPE8Oy8fzpslXp8GN8WICKN8T98&#10;a39pBfN5Dtcz6QjI1QUAAP//AwBQSwECLQAUAAYACAAAACEA2+H2y+4AAACFAQAAEwAAAAAAAAAA&#10;AAAAAAAAAAAAW0NvbnRlbnRfVHlwZXNdLnhtbFBLAQItABQABgAIAAAAIQBa9CxbvwAAABUBAAAL&#10;AAAAAAAAAAAAAAAAAB8BAABfcmVscy8ucmVsc1BLAQItABQABgAIAAAAIQARNbdvxQAAANwAAAAP&#10;AAAAAAAAAAAAAAAAAAcCAABkcnMvZG93bnJldi54bWxQSwUGAAAAAAMAAwC3AAAA+QIAAAAA&#10;" path="m36812,r8435,1874l45247,17814r-938,-446c38174,17368,33189,20062,29355,25449v-3835,5385,-5752,12485,-5752,21300c23603,55679,25505,62750,29313,67963v3804,5214,9002,7821,15594,7821l45247,75616r,15732l37321,93412v-10849,,-19783,-4449,-26796,-13353c3508,71162,,59683,,45624,,31971,3395,20955,10184,12573,16971,4191,25846,,36812,xe" fillcolor="#c2b8b2" stroked="f" strokeweight="0">
                  <v:stroke miterlimit="83231f" joinstyle="miter"/>
                  <v:path arrowok="t" textboxrect="0,0,45247,93412"/>
                </v:shape>
                <v:shape id="Shape 552" o:spid="_x0000_s1033" style="position:absolute;left:65424;top:3036;width:445;height:1324;visibility:visible;mso-wrap-style:square;v-text-anchor:top" coordsize="44481,13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BB6xQAAANwAAAAPAAAAZHJzL2Rvd25yZXYueG1sRI9Bi8Iw&#10;FITvwv6H8IS9iKZWKks1iiwKi+JB14PHR/Nsi81LbWKt/94sLHgcZuYbZr7sTCVaalxpWcF4FIEg&#10;zqwuOVdw+t0Mv0A4j6yxskwKnuRgufjozTHV9sEHao8+FwHCLkUFhfd1KqXLCjLoRrYmDt7FNgZ9&#10;kE0udYOPADeVjKNoKg2WHBYKrOm7oOx6vBsF283EXfen9SBZ7Uz0bM+3yzq+KfXZ71YzEJ46/w7/&#10;t3+0giSJ4e9MOAJy8QIAAP//AwBQSwECLQAUAAYACAAAACEA2+H2y+4AAACFAQAAEwAAAAAAAAAA&#10;AAAAAAAAAAAAW0NvbnRlbnRfVHlwZXNdLnhtbFBLAQItABQABgAIAAAAIQBa9CxbvwAAABUBAAAL&#10;AAAAAAAAAAAAAAAAAB8BAABfcmVscy8ucmVsc1BLAQItABQABgAIAAAAIQA+nBB6xQAAANwAAAAP&#10;AAAAAAAAAAAAAAAAAAcCAABkcnMvZG93bnJldi54bWxQSwUGAAAAAAMAAwC3AAAA+QIAAAAA&#10;" path="m21813,l44481,r,132386l24026,132386r,-18062c20449,120837,15989,125702,10650,128930l,131704,,115973r15635,-7697c19638,103036,21644,95977,21644,87106v,-9102,-2019,-16275,-6053,-21519l,58171,,42230r9072,2015c14044,46836,18288,50782,21813,56082l21813,xe" fillcolor="#c2b8b2" stroked="f" strokeweight="0">
                  <v:stroke miterlimit="83231f" joinstyle="miter"/>
                  <v:path arrowok="t" textboxrect="0,0,44481,132386"/>
                </v:shape>
                <v:shape id="Shape 553" o:spid="_x0000_s1034" style="position:absolute;left:66008;top:3807;width:403;height:576;visibility:visible;mso-wrap-style:square;v-text-anchor:top" coordsize="40301,5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G/xAAAANwAAAAPAAAAZHJzL2Rvd25yZXYueG1sRI9Ba8JA&#10;FITvBf/D8gRvdaNikegqKpR66aHRg8dn9iUbzb4N2TXGf+8WCj0OM/MNs9r0thYdtb5yrGAyTkAQ&#10;505XXCo4HT/fFyB8QNZYOyYFT/KwWQ/eVphq9+Af6rJQighhn6ICE0KTSulzQxb92DXE0StcazFE&#10;2ZZSt/iIcFvLaZJ8SIsVxwWDDe0N5bfsbhV8y+cu75qv3VlmF3Mt7ie+FDelRsN+uwQRqA//4b/2&#10;QSuYz2fweyYeAbl+AQAA//8DAFBLAQItABQABgAIAAAAIQDb4fbL7gAAAIUBAAATAAAAAAAAAAAA&#10;AAAAAAAAAABbQ29udGVudF9UeXBlc10ueG1sUEsBAi0AFAAGAAgAAAAhAFr0LFu/AAAAFQEAAAsA&#10;AAAAAAAAAAAAAAAAHwEAAF9yZWxzLy5yZWxzUEsBAi0AFAAGAAgAAAAhABDq0b/EAAAA3AAAAA8A&#10;AAAAAAAAAAAAAAAABwIAAGRycy9kb3ducmV2LnhtbFBLBQYAAAAAAwADALcAAAD4AgAAAAA=&#10;" path="m40301,r,14343l29351,16400v-4682,2622,-7030,6525,-7030,11708c22321,32027,23656,35211,26326,37657v2670,2451,6166,3672,10482,3672l40301,39813r,15150l29652,57664v-8865,,-16021,-2638,-21472,-7907c2724,44487,,37672,,29319,,19353,3888,11879,11670,6894,15561,4404,20418,2536,26241,1290l40301,xe" fillcolor="#c2b8b2" stroked="f" strokeweight="0">
                  <v:stroke miterlimit="83231f" joinstyle="miter"/>
                  <v:path arrowok="t" textboxrect="0,0,40301,57664"/>
                </v:shape>
                <v:shape id="Shape 554" o:spid="_x0000_s1035" style="position:absolute;left:66117;top:3441;width:294;height:227;visibility:visible;mso-wrap-style:square;v-text-anchor:top" coordsize="29480,2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FQxAAAANwAAAAPAAAAZHJzL2Rvd25yZXYueG1sRI9Pi8Iw&#10;FMTvC36H8ARva+qiItUoIgq6F/+CeHs0z7bavHSbrNZvbwTB4zAzv2FGk9oU4kaVyy0r6LQjEMSJ&#10;1TmnCg77xfcAhPPIGgvLpOBBDibjxtcIY23vvKXbzqciQNjFqCDzvoyldElGBl3blsTBO9vKoA+y&#10;SqWu8B7gppA/UdSXBnMOCxmWNMsoue7+jYL5ab2YXlbLAf3NDpvN9VL+HnmlVKtZT4cgPNX+E363&#10;l1pBr9eF15lwBOT4CQAA//8DAFBLAQItABQABgAIAAAAIQDb4fbL7gAAAIUBAAATAAAAAAAAAAAA&#10;AAAAAAAAAABbQ29udGVudF9UeXBlc10ueG1sUEsBAi0AFAAGAAgAAAAhAFr0LFu/AAAAFQEAAAsA&#10;AAAAAAAAAAAAAAAAHwEAAF9yZWxzLy5yZWxzUEsBAi0AFAAGAAgAAAAhACOOMVDEAAAA3AAAAA8A&#10;AAAAAAAAAAAAAAAABwIAAGRycy9kb3ducmV2LnhtbFBLBQYAAAAAAwADALcAAAD4AgAAAAA=&#10;" path="m29480,r,16604l25647,15400v-3917,,-7998,604,-12225,1815c9187,18424,4825,20238,340,22658l,6240c5282,4052,10482,2438,15593,1400l29480,xe" fillcolor="#c2b8b2" stroked="f" strokeweight="0">
                  <v:stroke miterlimit="83231f" joinstyle="miter"/>
                  <v:path arrowok="t" textboxrect="0,0,29480,22658"/>
                </v:shape>
                <v:shape id="Shape 555" o:spid="_x0000_s1036" style="position:absolute;left:66411;top:3440;width:398;height:920;visibility:visible;mso-wrap-style:square;v-text-anchor:top" coordsize="39789,9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fhxQAAANwAAAAPAAAAZHJzL2Rvd25yZXYueG1sRI9Pi8Iw&#10;FMTvC/sdwlvwtqYWKlKNIoKsB8E/K7LHZ/Nsq81Lt4lav70RBI/DzPyGGU1aU4krNa60rKDXjUAQ&#10;Z1aXnCvY/c6/ByCcR9ZYWSYFd3IwGX9+jDDV9sYbum59LgKEXYoKCu/rVEqXFWTQdW1NHLyjbQz6&#10;IJtc6gZvAW4qGUdRXxosOSwUWNOsoOy8vRgF//XqcPzZzxdxtDvP1n/7+DRdGqU6X+10CMJT69/h&#10;V3uhFSRJAs8z4QjI8QMAAP//AwBQSwECLQAUAAYACAAAACEA2+H2y+4AAACFAQAAEwAAAAAAAAAA&#10;AAAAAAAAAAAAW0NvbnRlbnRfVHlwZXNdLnhtbFBLAQItABQABgAIAAAAIQBa9CxbvwAAABUBAAAL&#10;AAAAAAAAAAAAAAAAAB8BAABfcmVscy8ucmVsc1BLAQItABQABgAIAAAAIQBvoufhxQAAANwAAAAP&#10;AAAAAAAAAAAAAAAAAAcCAABkcnMvZG93bnJldi54bWxQSwUGAAAAAAMAAwC3AAAA+QIAAAAA&#10;" path="m1537,c14827,,24524,3269,30632,9808v6108,6539,9157,16894,9157,31066l39789,92031r-20107,l19341,77515c15649,83041,11275,87234,6221,90086l,91663,,76514,11929,71334v4037,-4464,6050,-10239,6050,-17326l17979,49170r-8010,l,51043,,36701r6310,-579l17979,36122r,-1296c17979,28720,16075,23980,12269,20610l,16759,,155,1537,xe" fillcolor="#c2b8b2" stroked="f" strokeweight="0">
                  <v:stroke miterlimit="83231f" joinstyle="miter"/>
                  <v:path arrowok="t" textboxrect="0,0,39789,92031"/>
                </v:shape>
                <v:shape id="Shape 556" o:spid="_x0000_s1037" style="position:absolute;left:67000;top:3442;width:543;height:918;visibility:visible;mso-wrap-style:square;v-text-anchor:top" coordsize="54362,9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X/xQAAANwAAAAPAAAAZHJzL2Rvd25yZXYueG1sRI/NasMw&#10;EITvhbyD2EBujeyEmNaJbPJDoJcWmpbmulgb28RaOZbsuG9fFQo9DjPzDbPJR9OIgTpXW1YQzyMQ&#10;xIXVNZcKPj+Oj08gnEfW2FgmBd/kIM8mDxtMtb3zOw0nX4oAYZeigsr7NpXSFRUZdHPbEgfvYjuD&#10;PsiulLrDe4CbRi6iKJEGaw4LFba0r6i4nnqjYHn+ek4IY4r3u8vtLXk9lD0dlJpNx+0ahKfR/4f/&#10;2i9awWqVwO+ZcARk9gMAAP//AwBQSwECLQAUAAYACAAAACEA2+H2y+4AAACFAQAAEwAAAAAAAAAA&#10;AAAAAAAAAAAAW0NvbnRlbnRfVHlwZXNdLnhtbFBLAQItABQABgAIAAAAIQBa9CxbvwAAABUBAAAL&#10;AAAAAAAAAAAAAAAAAB8BAABfcmVscy8ucmVsc1BLAQItABQABgAIAAAAIQACm4X/xQAAANwAAAAP&#10;AAAAAAAAAAAAAAAAAAcCAABkcnMvZG93bnJldi54bWxQSwUGAAAAAAMAAwC3AAAA+QIAAAAA&#10;" path="m46528,v1018,,2154,74,3408,215c51182,360,52659,576,54362,864r-849,20741c52319,21202,51071,20899,49766,20696v-1312,-200,-2677,-302,-4093,-302c38177,20394,32469,22914,28546,27956v-3918,5040,-5881,12372,-5881,21991l22665,91858,,91858,,2160r20365,l20365,20048c23206,13365,26800,8354,31144,5013,35491,1672,40619,,46528,xe" fillcolor="#c2b8b2" stroked="f" strokeweight="0">
                  <v:stroke miterlimit="83231f" joinstyle="miter"/>
                  <v:path arrowok="t" textboxrect="0,0,54362,91858"/>
                </v:shape>
                <v:shape id="Shape 557" o:spid="_x0000_s1038" style="position:absolute;left:67579;top:3440;width:452;height:934;visibility:visible;mso-wrap-style:square;v-text-anchor:top" coordsize="45245,9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bbuxQAAANwAAAAPAAAAZHJzL2Rvd25yZXYueG1sRI9bawIx&#10;FITfC/6HcIS+FM2qeGE1ipVK7WO9vh42x93QzcmSRN3++6ZQ6OMwM98wi1Vra3EnH4xjBYN+BoK4&#10;cNpwqeB42PZmIEJE1lg7JgXfFGC17DwtMNfuwZ9038dSJAiHHBVUMTa5lKGoyGLou4Y4eVfnLcYk&#10;fSm1x0eC21oOs2wiLRpOCxU2tKmo+NrfrIK369pno93LANl8nF8P5nK6nd+Veu626zmISG38D/+1&#10;d1rBeDyF3zPpCMjlDwAAAP//AwBQSwECLQAUAAYACAAAACEA2+H2y+4AAACFAQAAEwAAAAAAAAAA&#10;AAAAAAAAAAAAW0NvbnRlbnRfVHlwZXNdLnhtbFBLAQItABQABgAIAAAAIQBa9CxbvwAAABUBAAAL&#10;AAAAAAAAAAAAAAAAAB8BAABfcmVscy8ucmVsc1BLAQItABQABgAIAAAAIQDOHbbuxQAAANwAAAAP&#10;AAAAAAAAAAAAAAAAAAcCAABkcnMvZG93bnJldi54bWxQSwUGAAAAAAMAAwC3AAAA+QIAAAAA&#10;" path="m36806,r8439,1874l45245,17814r-936,-446c38172,17368,33189,20062,29353,25449v-3835,5385,-5750,12485,-5750,21300c23603,55679,25507,62750,29312,67963v3805,5214,9001,7821,15594,7821l45245,75616r,15732l37323,93412v-10849,,-19786,-4449,-26801,-13353c3508,71162,,59683,,45624,,31971,3397,20955,10182,12573,16970,4191,25846,,36806,xe" fillcolor="#c2b8b2" stroked="f" strokeweight="0">
                  <v:stroke miterlimit="83231f" joinstyle="miter"/>
                  <v:path arrowok="t" textboxrect="0,0,45245,93412"/>
                </v:shape>
                <v:shape id="Shape 558" o:spid="_x0000_s1039" style="position:absolute;left:68031;top:3036;width:445;height:1324;visibility:visible;mso-wrap-style:square;v-text-anchor:top" coordsize="44479,13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hwwQAAANwAAAAPAAAAZHJzL2Rvd25yZXYueG1sRE9NSwMx&#10;EL0L/ocwgjebraVi16alKIIXD7aCeJtuJpvFzWTZjO36752D4PHxvtfbKfXmRGPpMjuYzyowxE32&#10;HbcO3g/PN/dgiiB77DOTgx8qsN1cXqyx9vnMb3TaS2s0hEuNDqLIUFtbmkgJyywPxMqFPCYUhWNr&#10;/YhnDU+9va2qO5uwY22IONBjpOZr/50cLJNMQuFp9bqIx8XHfBfiZwjOXV9NuwcwQpP8i//cL159&#10;S12rZ/QI2M0vAAAA//8DAFBLAQItABQABgAIAAAAIQDb4fbL7gAAAIUBAAATAAAAAAAAAAAAAAAA&#10;AAAAAABbQ29udGVudF9UeXBlc10ueG1sUEsBAi0AFAAGAAgAAAAhAFr0LFu/AAAAFQEAAAsAAAAA&#10;AAAAAAAAAAAAHwEAAF9yZWxzLy5yZWxzUEsBAi0AFAAGAAgAAAAhAHY2mHDBAAAA3AAAAA8AAAAA&#10;AAAAAAAAAAAABwIAAGRycy9kb3ducmV2LnhtbFBLBQYAAAAAAwADALcAAAD1AgAAAAA=&#10;" path="m21811,l44479,r,132386l24030,132386r,-18062c20453,120837,15991,125702,10651,128930l,131704,,115973r15634,-7697c19638,103036,21641,95977,21641,87106v,-9102,-2014,-16275,-6049,-21519l,58170,,42230r9075,2015c14047,46836,18291,50782,21811,56082l21811,xe" fillcolor="#c2b8b2" stroked="f" strokeweight="0">
                  <v:stroke miterlimit="83231f" joinstyle="miter"/>
                  <v:path arrowok="t" textboxrect="0,0,44479,132386"/>
                </v:shape>
                <v:shape id="Shape 559" o:spid="_x0000_s1040" style="position:absolute;left:65920;top:4814;width:604;height:820;visibility:visible;mso-wrap-style:square;v-text-anchor:top" coordsize="60318,8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8dNxwAAANwAAAAPAAAAZHJzL2Rvd25yZXYueG1sRI9PawIx&#10;FMTvBb9DeEIvRbNbqtitUVQoCF7qH6zHx+Z1s7h5WTZRVz+9EQoeh5n5DTOetrYSZ2p86VhB2k9A&#10;EOdOl1wo2G2/eyMQPiBrrByTgit5mE46L2PMtLvwms6bUIgIYZ+hAhNCnUnpc0MWfd/VxNH7c43F&#10;EGVTSN3gJcJtJd+TZCgtlhwXDNa0MJQfNyer4Gd+S1eFM36xfzsd5ult+fuxPyj12m1nXyACteEZ&#10;/m8vtYLB4BMeZ+IRkJM7AAAA//8DAFBLAQItABQABgAIAAAAIQDb4fbL7gAAAIUBAAATAAAAAAAA&#10;AAAAAAAAAAAAAABbQ29udGVudF9UeXBlc10ueG1sUEsBAi0AFAAGAAgAAAAhAFr0LFu/AAAAFQEA&#10;AAsAAAAAAAAAAAAAAAAAHwEAAF9yZWxzLy5yZWxzUEsBAi0AFAAGAAgAAAAhAPBjx03HAAAA3AAA&#10;AA8AAAAAAAAAAAAAAAAABwIAAGRycy9kb3ducmV2LnhtbFBLBQYAAAAAAwADALcAAAD7AgAAAAA=&#10;" path="m41381,v6797,,12787,979,18614,3094l59186,13331c53846,10417,47857,9121,40894,9121v-16997,,-29464,12643,-29464,31925c11430,60815,22760,72969,40244,72969v6154,,12468,-1459,19107,-4376l60318,78474v-6313,2358,-13275,3617,-20719,3617c16125,82091,,66005,,40885,,16573,17092,,41381,xe" fillcolor="#c2b8b2" stroked="f" strokeweight="0">
                  <v:stroke miterlimit="83231f" joinstyle="miter"/>
                  <v:path arrowok="t" textboxrect="0,0,60318,82091"/>
                </v:shape>
                <v:shape id="Shape 560" o:spid="_x0000_s1041" style="position:absolute;left:65314;top:4814;width:509;height:820;visibility:visible;mso-wrap-style:square;v-text-anchor:top" coordsize="50887,8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yoIxAAAANwAAAAPAAAAZHJzL2Rvd25yZXYueG1sRE9Na8JA&#10;EL0L/odlCr1Is4m0aU1dQ6kUhHpplOBxyE6T0OxszG41/nv3IHh8vO9lPppOnGhwrWUFSRSDIK6s&#10;brlWsN99Pb2BcB5ZY2eZFFzIQb6aTpaYaXvmHzoVvhYhhF2GChrv+0xKVzVk0EW2Jw7crx0M+gCH&#10;WuoBzyHcdHIex6k02HJoaLCnz4aqv+LfKFivZ7tt3L5u9vNk4cujO3yX8lmpx4fx4x2Ep9HfxTf3&#10;Rit4ScP8cCYcAbm6AgAA//8DAFBLAQItABQABgAIAAAAIQDb4fbL7gAAAIUBAAATAAAAAAAAAAAA&#10;AAAAAAAAAABbQ29udGVudF9UeXBlc10ueG1sUEsBAi0AFAAGAAgAAAAhAFr0LFu/AAAAFQEAAAsA&#10;AAAAAAAAAAAAAAAAHwEAAF9yZWxzLy5yZWxzUEsBAi0AFAAGAAgAAAAhAMMbKgjEAAAA3AAAAA8A&#10;AAAAAAAAAAAAAAAABwIAAGRycy9kb3ducmV2LnhtbFBLBQYAAAAAAwADALcAAAD4AgAAAAA=&#10;" path="m26926,v7118,,13570,1068,19806,3040l46732,13052c40149,10385,34044,9121,28009,9121v-10058,,-16096,4869,-16096,11299c11913,27951,18878,30618,29093,35482v14180,6584,21794,12393,21794,23214c50887,72186,38996,82091,21663,82091,14080,82091,6638,80689,,77881l,68107v7517,3289,14698,4862,21046,4862c32339,72969,39460,67169,39460,59479v,-8784,-6343,-11920,-17797,-17413c8396,35795,484,30933,484,20420,484,9441,11562,,26926,xe" fillcolor="#c2b8b2" stroked="f" strokeweight="0">
                  <v:stroke miterlimit="83231f" joinstyle="miter"/>
                  <v:path arrowok="t" textboxrect="0,0,50887,82091"/>
                </v:shape>
                <v:shape id="Shape 561" o:spid="_x0000_s1042" style="position:absolute;left:67481;top:4785;width:387;height:880;visibility:visible;mso-wrap-style:square;v-text-anchor:top" coordsize="38692,8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aUxQAAANwAAAAPAAAAZHJzL2Rvd25yZXYueG1sRI9La8Mw&#10;EITvhf4HsYVeSiInkAdOlFAa2oTe8qDQ22JtbBFr11hq7Pz7qFDocZiZb5jluve1ulIbnLCB0TAD&#10;RVyIdVwaOB3fB3NQISJbrIXJwI0CrFePD0vMrXS8p+shlipBOORooIqxybUORUUew1Aa4uSdpfUY&#10;k2xLbVvsEtzXepxlU+3RcVqosKG3iorL4ccboI3I5Fs2H7POfbrinI23L+7LmOen/nUBKlIf/8N/&#10;7Z01MJmO4PdMOgJ6dQcAAP//AwBQSwECLQAUAAYACAAAACEA2+H2y+4AAACFAQAAEwAAAAAAAAAA&#10;AAAAAAAAAAAAW0NvbnRlbnRfVHlwZXNdLnhtbFBLAQItABQABgAIAAAAIQBa9CxbvwAAABUBAAAL&#10;AAAAAAAAAAAAAAAAAB8BAABfcmVscy8ucmVsc1BLAQItABQABgAIAAAAIQDS7YaUxQAAANwAAAAP&#10;AAAAAAAAAAAAAAAAAAcCAABkcnMvZG93bnJldi54bWxQSwUGAAAAAAMAAwC3AAAA+QIAAAAA&#10;" path="m38611,r81,16l38692,8718r-81,-18c22530,8700,11430,22483,11430,43768v,21282,11271,35076,27181,35076l38692,78826r,9124l38611,87965c15574,87965,,71351,,43938,,16528,15574,,38611,xe" fillcolor="#c2b8b2" stroked="f" strokeweight="0">
                  <v:stroke miterlimit="83231f" joinstyle="miter"/>
                  <v:path arrowok="t" textboxrect="0,0,38692,87965"/>
                </v:shape>
                <v:shape id="Shape 562" o:spid="_x0000_s1043" style="position:absolute;left:66669;top:4471;width:654;height:1163;visibility:visible;mso-wrap-style:square;v-text-anchor:top" coordsize="65394,1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E9wgAAANwAAAAPAAAAZHJzL2Rvd25yZXYueG1sRI9Bi8Iw&#10;FITvC/6H8AQvy5paVlm6RhFB8bAXq+D1bfNsi81LbaLGf28EweMwM98w03kwjbhS52rLCkbDBARx&#10;YXXNpYL9bvX1A8J5ZI2NZVJwJwfzWe9jipm2N97SNfeliBB2GSqovG8zKV1RkUE3tC1x9I62M+ij&#10;7EqpO7xFuGlkmiQTabDmuFBhS8uKilN+MQokmX/6zGU45CWH8/f2b7NOnVKDflj8gvAU/Dv8am+0&#10;gvEkheeZeATk7AEAAP//AwBQSwECLQAUAAYACAAAACEA2+H2y+4AAACFAQAAEwAAAAAAAAAAAAAA&#10;AAAAAAAAW0NvbnRlbnRfVHlwZXNdLnhtbFBLAQItABQABgAIAAAAIQBa9CxbvwAAABUBAAALAAAA&#10;AAAAAAAAAAAAAB8BAABfcmVscy8ucmVsc1BLAQItABQABgAIAAAAIQBREuE9wgAAANwAAAAPAAAA&#10;AAAAAAAAAAAAAAcCAABkcnMvZG93bnJldi54bWxQSwUGAAAAAAMAAwC3AAAA9gIAAAAA&#10;" path="m,l11430,r,47075c17005,36479,25764,31200,37709,31200v16981,,27685,11311,27685,34115l65394,116332r-11431,l53963,67852v,-18581,-5738,-27530,-19119,-27530c20671,40322,11430,51805,11430,72917r,43415l,116332,,xe" fillcolor="#c2b8b2" stroked="f" strokeweight="0">
                  <v:stroke miterlimit="83231f" joinstyle="miter"/>
                  <v:path arrowok="t" textboxrect="0,0,65394,116332"/>
                </v:shape>
                <v:shape id="Shape 563" o:spid="_x0000_s1044" style="position:absolute;left:67868;top:4785;width:387;height:880;visibility:visible;mso-wrap-style:square;v-text-anchor:top" coordsize="38691,8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+LxAAAANwAAAAPAAAAZHJzL2Rvd25yZXYueG1sRI9Ba8JA&#10;FITvgv9heYK3ulGplOgqIkhLK5Sq8fzYfSbB7NuQXWP6711B8DjMzDfMYtXZSrTU+NKxgvEoAUGs&#10;nSk5V3A8bN8+QPiAbLByTAr+ycNq2e8tMDXuxn/U7kMuIoR9igqKEOpUSq8LsuhHriaO3tk1FkOU&#10;TS5Ng7cIt5WcJMlMWiw5LhRY06YgfdlfrYKrXI+z7JTtPm2p3ea7+tU/WavUcNCt5yACdeEVfra/&#10;jIL32RQeZ+IRkMs7AAAA//8DAFBLAQItABQABgAIAAAAIQDb4fbL7gAAAIUBAAATAAAAAAAAAAAA&#10;AAAAAAAAAABbQ29udGVudF9UeXBlc10ueG1sUEsBAi0AFAAGAAgAAAAhAFr0LFu/AAAAFQEAAAsA&#10;AAAAAAAAAAAAAAAAHwEAAF9yZWxzLy5yZWxzUEsBAi0AFAAGAAgAAAAhAGxkL4vEAAAA3AAAAA8A&#10;AAAAAAAAAAAAAAAABwIAAGRycy9kb3ducmV2LnhtbFBLBQYAAAAAAwADALcAAAD4AgAAAAA=&#10;" path="m,l15766,2995c29935,8929,38691,23365,38691,43923v,20560,-8853,35045,-22997,41003l,87934,,78811,11044,76389c21018,71593,27263,59972,27263,43752v,-16346,-6245,-27898,-16219,-32653l,8703,,xe" fillcolor="#c2b8b2" stroked="f" strokeweight="0">
                  <v:stroke miterlimit="83231f" joinstyle="miter"/>
                  <v:path arrowok="t" textboxrect="0,0,38691,87934"/>
                </v:shape>
                <v:shape id="Shape 564" o:spid="_x0000_s1045" style="position:absolute;left:68353;top:4785;width:387;height:880;visibility:visible;mso-wrap-style:square;v-text-anchor:top" coordsize="38694,8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/sxQAAANwAAAAPAAAAZHJzL2Rvd25yZXYueG1sRI9Ba8JA&#10;FITvBf/D8gRvdaOoqambIAWh0INUQ86P7DPZNvs2ZLca/323IPQ4zMw3zK4YbSeuNHjjWMFinoAg&#10;rp023Cgoz4fnFxA+IGvsHJOCO3ko8snTDjPtbvxJ11NoRISwz1BBG0KfSenrliz6ueuJo3dxg8UQ&#10;5dBIPeAtwm0nl0mykRYNx4UWe3prqf4+/VgF9v5Vrav9wZQ63abm47i9VI1WajYd968gAo3hP/xo&#10;v2sF680K/s7EIyDzXwAAAP//AwBQSwECLQAUAAYACAAAACEA2+H2y+4AAACFAQAAEwAAAAAAAAAA&#10;AAAAAAAAAAAAW0NvbnRlbnRfVHlwZXNdLnhtbFBLAQItABQABgAIAAAAIQBa9CxbvwAAABUBAAAL&#10;AAAAAAAAAAAAAAAAAB8BAABfcmVscy8ucmVsc1BLAQItABQABgAIAAAAIQCQmS/sxQAAANwAAAAP&#10;AAAAAAAAAAAAAAAAAAcCAABkcnMvZG93bnJldi54bWxQSwUGAAAAAAMAAwC3AAAA+QIAAAAA&#10;" path="m38612,r82,16l38694,8718r-82,-18c22532,8700,11431,22483,11431,43768v,21282,11273,35076,27181,35076l38694,78826r,9124l38612,87965c15577,87965,,71351,,43938,,16528,15577,,38612,xe" fillcolor="#c2b8b2" stroked="f" strokeweight="0">
                  <v:stroke miterlimit="83231f" joinstyle="miter"/>
                  <v:path arrowok="t" textboxrect="0,0,38694,87965"/>
                </v:shape>
                <v:shape id="Shape 565" o:spid="_x0000_s1046" style="position:absolute;left:69558;top:4814;width:509;height:820;visibility:visible;mso-wrap-style:square;v-text-anchor:top" coordsize="50891,8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dQwwAAANwAAAAPAAAAZHJzL2Rvd25yZXYueG1sRI/NasMw&#10;EITvhbyD2EAuJZHbYhOcKCE1DfSav/vG2lgm1spYsuO8fVUo9DjMzDfMejvaRgzU+dqxgrdFAoK4&#10;dLrmSsH5tJ8vQfiArLFxTAqe5GG7mbysMdfuwQcajqESEcI+RwUmhDaX0peGLPqFa4mjd3OdxRBl&#10;V0nd4SPCbSPfkySTFmuOCwZbKgyV92NvFVyz5rUa+uIjexb4dUgvn/W1N0rNpuNuBSLQGP7Df+1v&#10;rSDNUvg9E4+A3PwAAAD//wMAUEsBAi0AFAAGAAgAAAAhANvh9svuAAAAhQEAABMAAAAAAAAAAAAA&#10;AAAAAAAAAFtDb250ZW50X1R5cGVzXS54bWxQSwECLQAUAAYACAAAACEAWvQsW78AAAAVAQAACwAA&#10;AAAAAAAAAAAAAAAfAQAAX3JlbHMvLnJlbHNQSwECLQAUAAYACAAAACEA19SnUMMAAADcAAAADwAA&#10;AAAAAAAAAAAAAAAHAgAAZHJzL2Rvd25yZXYueG1sUEsFBgAAAAADAAMAtwAAAPcCAAAAAA==&#10;" path="m26930,v7115,,13568,1068,19803,3040l46733,13052c40151,10385,34045,9121,28013,9121v-10059,,-16095,4869,-16095,11299c11918,27951,18878,30618,29097,35482v14174,6584,21794,12393,21794,23214c50891,72186,38996,82091,21665,82091,14083,82091,6641,80689,,77881l,68107v7519,3289,14703,4862,21046,4862c32347,72969,39460,67169,39460,59479v,-8784,-6340,-11920,-17795,-17413c8397,35795,487,30933,487,20420,487,9441,11565,,26930,xe" fillcolor="#c2b8b2" stroked="f" strokeweight="0">
                  <v:stroke miterlimit="83231f" joinstyle="miter"/>
                  <v:path arrowok="t" textboxrect="0,0,50891,82091"/>
                </v:shape>
                <v:shape id="Shape 566" o:spid="_x0000_s1047" style="position:absolute;left:68740;top:4785;width:387;height:880;visibility:visible;mso-wrap-style:square;v-text-anchor:top" coordsize="38694,8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AFxQAAANwAAAAPAAAAZHJzL2Rvd25yZXYueG1sRI9Ba8JA&#10;FITvhf6H5Qm91Y1SQ4yuEgrSXBRqe9DbI/tMgtm3YXc16b/vFoQeh5n5hllvR9OJOznfWlYwmyYg&#10;iCurW64VfH/tXjMQPiBr7CyTgh/ysN08P60x13bgT7ofQy0ihH2OCpoQ+lxKXzVk0E9tTxy9i3UG&#10;Q5SultrhEOGmk/MkSaXBluNCgz29N1RdjzejIBv2xfnyUSxOy9kuK8uDdfu3UqmXyVisQAQaw3/4&#10;0S61gkWawt+ZeATk5hcAAP//AwBQSwECLQAUAAYACAAAACEA2+H2y+4AAACFAQAAEwAAAAAAAAAA&#10;AAAAAAAAAAAAW0NvbnRlbnRfVHlwZXNdLnhtbFBLAQItABQABgAIAAAAIQBa9CxbvwAAABUBAAAL&#10;AAAAAAAAAAAAAAAAAB8BAABfcmVscy8ucmVsc1BLAQItABQABgAIAAAAIQB7cDAFxQAAANwAAAAP&#10;AAAAAAAAAAAAAAAAAAcCAABkcnMvZG93bnJldi54bWxQSwUGAAAAAAMAAwC3AAAA+QIAAAAA&#10;" path="m,l15766,2995c29935,8929,38694,23365,38694,43923v,20560,-8851,35045,-22997,41003l,87934,,78811,11044,76389c21018,71593,27263,59972,27263,43752v,-16346,-6245,-27898,-16219,-32653l,8703,,xe" fillcolor="#c2b8b2" stroked="f" strokeweight="0">
                  <v:stroke miterlimit="83231f" joinstyle="miter"/>
                  <v:path arrowok="t" textboxrect="0,0,38694,87934"/>
                </v:shape>
                <v:shape id="Shape 4057" o:spid="_x0000_s1048" style="position:absolute;left:69285;top:4471;width:114;height:1163;visibility:visible;mso-wrap-style:square;v-text-anchor:top" coordsize="11430,1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8snxAAAAN0AAAAPAAAAZHJzL2Rvd25yZXYueG1sRI9Ra8Iw&#10;FIXfB/sP4Qp7GTNRu610RhFhoL7Z7Qdcmru2mNx0TbT13xthsMfDOec7nOV6dFZcqA+tZw2zqQJB&#10;XHnTcq3h++vzJQcRIrJB65k0XCnAevX4sMTC+IGPdCljLRKEQ4Eamhi7QspQNeQwTH1HnLwf3zuM&#10;Sfa1ND0OCe6snCv1Jh22nBYa7GjbUHUqz05DHubP+2xzYFRnzBa/Fm0+HLR+moybDxCRxvgf/mvv&#10;jIZMvb7D/U16AnJ1AwAA//8DAFBLAQItABQABgAIAAAAIQDb4fbL7gAAAIUBAAATAAAAAAAAAAAA&#10;AAAAAAAAAABbQ29udGVudF9UeXBlc10ueG1sUEsBAi0AFAAGAAgAAAAhAFr0LFu/AAAAFQEAAAsA&#10;AAAAAAAAAAAAAAAAHwEAAF9yZWxzLy5yZWxzUEsBAi0AFAAGAAgAAAAhAAH7yyfEAAAA3QAAAA8A&#10;AAAAAAAAAAAAAAAABwIAAGRycy9kb3ducmV2LnhtbFBLBQYAAAAAAwADALcAAAD4AgAAAAA=&#10;" path="m,l11430,r,116332l,116332,,e" fillcolor="#c2b8b2" stroked="f" strokeweight="0">
                  <v:stroke miterlimit="83231f" joinstyle="miter"/>
                  <v:path arrowok="t" textboxrect="0,0,11430,116332"/>
                </v:shape>
                <v:shape id="Shape 568" o:spid="_x0000_s1049" style="position:absolute;left:62133;top:2895;width:312;height:339;visibility:visible;mso-wrap-style:square;v-text-anchor:top" coordsize="31193,3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wMwQAAANwAAAAPAAAAZHJzL2Rvd25yZXYueG1sRE/NagIx&#10;EL4LvkOYQi9Ss5YqshpFrG09rWh9gGEz7oYmkyVJ3e3bN4dCjx/f/3o7OCvuFKLxrGA2LUAQ114b&#10;bhRcP9+eliBiQtZoPZOCH4qw3YxHayy17/lM90tqRA7hWKKCNqWulDLWLTmMU98RZ+7mg8OUYWik&#10;DtjncGflc1EspEPDuaHFjvYt1V+Xb6cg3ox9PxxezKsMtZWmrz6q00Spx4dhtwKRaEj/4j/3USuY&#10;L/LafCYfAbn5BQAA//8DAFBLAQItABQABgAIAAAAIQDb4fbL7gAAAIUBAAATAAAAAAAAAAAAAAAA&#10;AAAAAABbQ29udGVudF9UeXBlc10ueG1sUEsBAi0AFAAGAAgAAAAhAFr0LFu/AAAAFQEAAAsAAAAA&#10;AAAAAAAAAAAAHwEAAF9yZWxzLy5yZWxzUEsBAi0AFAAGAAgAAAAhADRCbAzBAAAA3AAAAA8AAAAA&#10;AAAAAAAAAAAABwIAAGRycy9kb3ducmV2LnhtbFBLBQYAAAAAAwADALcAAAD1AgAAAAA=&#10;" path="m10302,r5132,3013l9326,13707r5755,3380l20926,6854r5130,3015l20211,20100r10982,6453l26999,33896,,18035,10302,xe" fillcolor="#c2b8b2" stroked="f" strokeweight="0">
                  <v:stroke miterlimit="83231f" joinstyle="miter"/>
                  <v:path arrowok="t" textboxrect="0,0,31193,33896"/>
                </v:shape>
                <v:shape id="Shape 569" o:spid="_x0000_s1050" style="position:absolute;left:62377;top:2636;width:140;height:360;visibility:visible;mso-wrap-style:square;v-text-anchor:top" coordsize="14034,3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vdxQAAANwAAAAPAAAAZHJzL2Rvd25yZXYueG1sRI/dagIx&#10;FITvC75DOIJ3NWvBrd0aRZRCL6T1pw9w2JzdLN2cLElWt29vCoKXw8x8wyzXg23FhXxoHCuYTTMQ&#10;xKXTDdcKfs4fzwsQISJrbB2Tgj8KsF6NnpZYaHflI11OsRYJwqFABSbGrpAylIYshqnriJNXOW8x&#10;JulrqT1eE9y28iXLcmmx4bRgsKOtofL31FsFu+/doW+qvf/qt6+5C7XpK3dUajIeNu8gIg3xEb63&#10;P7WCef4G/2fSEZCrGwAAAP//AwBQSwECLQAUAAYACAAAACEA2+H2y+4AAACFAQAAEwAAAAAAAAAA&#10;AAAAAAAAAAAAW0NvbnRlbnRfVHlwZXNdLnhtbFBLAQItABQABgAIAAAAIQBa9CxbvwAAABUBAAAL&#10;AAAAAAAAAAAAAAAAAB8BAABfcmVscy8ucmVsc1BLAQItABQABgAIAAAAIQAIo5vdxQAAANwAAAAP&#10;AAAAAAAAAAAAAAAAAAcCAABkcnMvZG93bnJldi54bWxQSwUGAAAAAAMAAwC3AAAA+QIAAAAA&#10;" path="m6807,r7227,2956l14034,11219,8407,8651r5627,10618l14034,35993,,7480,6807,xe" fillcolor="#c2b8b2" stroked="f" strokeweight="0">
                  <v:stroke miterlimit="83231f" joinstyle="miter"/>
                  <v:path arrowok="t" textboxrect="0,0,14034,35993"/>
                </v:shape>
                <v:shape id="Shape 570" o:spid="_x0000_s1051" style="position:absolute;left:62517;top:2666;width:237;height:348;visibility:visible;mso-wrap-style:square;v-text-anchor:top" coordsize="23714,3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DLvwgAAANwAAAAPAAAAZHJzL2Rvd25yZXYueG1sRE/LagIx&#10;FN0L/YdwC91pRrFaRqNopcWNCx+b7i6TOw+c3IQkHaf9erMQXB7Oe7nuTSs68qGxrGA8ykAQF1Y3&#10;XCm4nL+GHyBCRNbYWiYFfxRgvXoZLDHX9sZH6k6xEimEQ44K6hhdLmUoajIYRtYRJ6603mBM0FdS&#10;e7ylcNPKSZbNpMGGU0ONjj5rKq6nX6Ngfugq58p/e5heZrsfv8m+y+1VqbfXfrMAEamPT/HDvdcK&#10;3udpfjqTjoBc3QEAAP//AwBQSwECLQAUAAYACAAAACEA2+H2y+4AAACFAQAAEwAAAAAAAAAAAAAA&#10;AAAAAAAAW0NvbnRlbnRfVHlwZXNdLnhtbFBLAQItABQABgAIAAAAIQBa9CxbvwAAABUBAAALAAAA&#10;AAAAAAAAAAAAAB8BAABfcmVscy8ucmVsc1BLAQItABQABgAIAAAAIQC6uDLvwgAAANwAAAAPAAAA&#10;AAAAAAAAAAAAAAcCAABkcnMvZG93bnJldi54bWxQSwUGAAAAAAMAAwC3AAAA9gIAAAAA&#10;" path="m,l23714,9702r-6032,6628l11321,13435,3177,22388r3278,6280l870,34806,,33037,,16312r235,444l5626,10831,,8263,,xe" fillcolor="#c2b8b2" stroked="f" strokeweight="0">
                  <v:stroke miterlimit="83231f" joinstyle="miter"/>
                  <v:path arrowok="t" textboxrect="0,0,23714,34806"/>
                </v:shape>
                <v:shape id="Shape 571" o:spid="_x0000_s1052" style="position:absolute;left:62647;top:2412;width:246;height:308;visibility:visible;mso-wrap-style:square;v-text-anchor:top" coordsize="24588,3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+IxAAAANwAAAAPAAAAZHJzL2Rvd25yZXYueG1sRI9BawIx&#10;FITvhf6H8ArealZBK6tR2oLYXoquvfT22Dw3SzcvS5I123/fCIUeh5n5htnsRtuJK/nQOlYwmxYg&#10;iGunW24UfJ73jysQISJr7ByTgh8KsNve322w1C7xia5VbESGcChRgYmxL6UMtSGLYep64uxdnLcY&#10;s/SN1B5ThttOzotiKS22nBcM9vRqqP6uBqvgiEMyQ7IH8i8n/bWo0rv+OCo1eRif1yAijfE//Nd+&#10;0woWTzO4nclHQG5/AQAA//8DAFBLAQItABQABgAIAAAAIQDb4fbL7gAAAIUBAAATAAAAAAAAAAAA&#10;AAAAAAAAAABbQ29udGVudF9UeXBlc10ueG1sUEsBAi0AFAAGAAgAAAAhAFr0LFu/AAAAFQEAAAsA&#10;AAAAAAAAAAAAAAAAHwEAAF9yZWxzLy5yZWxzUEsBAi0AFAAGAAgAAAAhAGQun4jEAAAA3AAAAA8A&#10;AAAAAAAAAAAAAAAABwIAAGRycy9kb3ducmV2LnhtbFBLBQYAAAAAAwADALcAAAD4AgAAAAA=&#10;" path="m6845,l24588,26028r-6843,4800l,4800,6845,xe" fillcolor="#c2b8b2" stroked="f" strokeweight="0">
                  <v:stroke miterlimit="83231f" joinstyle="miter"/>
                  <v:path arrowok="t" textboxrect="0,0,24588,30828"/>
                </v:shape>
                <v:shape id="Shape 572" o:spid="_x0000_s1053" style="position:absolute;left:62843;top:2233;width:273;height:355;visibility:visible;mso-wrap-style:square;v-text-anchor:top" coordsize="27348,3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8poxwAAANwAAAAPAAAAZHJzL2Rvd25yZXYueG1sRI9Ba8JA&#10;FITvhf6H5RV6qxtDW0t0lSC0eKtVS+vtkX0m0ezbkH3V1F/vCoUeh5n5hpnMeteoI3Wh9mxgOEhA&#10;ERfe1lwa2KxfH15ABUG22HgmA78UYDa9vZlgZv2JP+i4klJFCIcMDVQibaZ1KCpyGAa+JY7ezncO&#10;Jcqu1LbDU4S7RqdJ8qwd1hwXKmxpXlFxWP04A5/DzVcu5+3CzZf79+83yR/Tw9KY+7s+H4MS6uU/&#10;/NdeWANPoxSuZ+IR0NMLAAAA//8DAFBLAQItABQABgAIAAAAIQDb4fbL7gAAAIUBAAATAAAAAAAA&#10;AAAAAAAAAAAAAABbQ29udGVudF9UeXBlc10ueG1sUEsBAi0AFAAGAAgAAAAhAFr0LFu/AAAAFQEA&#10;AAsAAAAAAAAAAAAAAAAAHwEAAF9yZWxzLy5yZWxzUEsBAi0AFAAGAAgAAAAhADybymjHAAAA3AAA&#10;AA8AAAAAAAAAAAAAAAAABwIAAGRycy9kb3ducmV2LnhtbFBLBQYAAAAAAwADALcAAAD7AgAAAAA=&#10;" path="m21729,r2533,5782l17200,8967,27348,32103r-7605,3430l9595,12396,2533,15584,,9802,21729,xe" fillcolor="#c2b8b2" stroked="f" strokeweight="0">
                  <v:stroke miterlimit="83231f" joinstyle="miter"/>
                  <v:path arrowok="t" textboxrect="0,0,27348,35533"/>
                </v:shape>
                <v:shape id="Shape 573" o:spid="_x0000_s1054" style="position:absolute;left:63214;top:2131;width:319;height:363;visibility:visible;mso-wrap-style:square;v-text-anchor:top" coordsize="31930,3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DbxgAAANwAAAAPAAAAZHJzL2Rvd25yZXYueG1sRI9Pa8JA&#10;FMTvBb/D8gQvoW601D+pq0ixxVNBreDxkX3NRrNv0+zWpN/eLQg9DjPzG2ax6mwlrtT40rGC0TAF&#10;QZw7XXKh4PPw9jgD4QOyxsoxKfglD6tl72GBmXYt7+i6D4WIEPYZKjAh1JmUPjdk0Q9dTRy9L9dY&#10;DFE2hdQNthFuKzlO04m0WHJcMFjTq6H8sv+xCrbrkUvmH5tpOzHH0+adk/M3J0oN+t36BUSgLvyH&#10;7+2tVvA8fYK/M/EIyOUNAAD//wMAUEsBAi0AFAAGAAgAAAAhANvh9svuAAAAhQEAABMAAAAAAAAA&#10;AAAAAAAAAAAAAFtDb250ZW50X1R5cGVzXS54bWxQSwECLQAUAAYACAAAACEAWvQsW78AAAAVAQAA&#10;CwAAAAAAAAAAAAAAAAAfAQAAX3JlbHMvLnJlbHNQSwECLQAUAAYACAAAACEA1a3A28YAAADcAAAA&#10;DwAAAAAAAAAAAAAAAAAHAgAAZHJzL2Rvd25yZXYueG1sUEsFBgAAAAADAAMAtwAAAPoCAAAAAA==&#10;" path="m25844,r6086,31036l23768,32683,21225,19711r-9520,1920l14249,34604,6088,36251,,5214,8163,3566r2322,11840l20002,13484,17681,1647,25844,xe" fillcolor="#c2b8b2" stroked="f" strokeweight="0">
                  <v:stroke miterlimit="83231f" joinstyle="miter"/>
                  <v:path arrowok="t" textboxrect="0,0,31930,36251"/>
                </v:shape>
                <v:shape id="Shape 574" o:spid="_x0000_s1055" style="position:absolute;left:63831;top:2127;width:306;height:353;visibility:visible;mso-wrap-style:square;v-text-anchor:top" coordsize="30537,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3cTxgAAANwAAAAPAAAAZHJzL2Rvd25yZXYueG1sRI9PawIx&#10;FMTvQr9DeIVeRLMt/mM1Slso1IoHbUGPj81zs7h5CZt03X57UxA8DjPzG2ax6mwtWmpC5VjB8zAD&#10;QVw4XXGp4Of7YzADESKyxtoxKfijAKvlQ2+BuXYX3lG7j6VIEA45KjAx+lzKUBiyGIbOEyfv5BqL&#10;McmmlLrBS4LbWr5k2URarDgtGPT0bqg473+tgnisqW/at+1oSqev824zXvuDV+rpsXudg4jUxXv4&#10;1v7UCsbTEfyfSUdALq8AAAD//wMAUEsBAi0AFAAGAAgAAAAhANvh9svuAAAAhQEAABMAAAAAAAAA&#10;AAAAAAAAAAAAAFtDb250ZW50X1R5cGVzXS54bWxQSwECLQAUAAYACAAAACEAWvQsW78AAAAVAQAA&#10;CwAAAAAAAAAAAAAAAAAfAQAAX3JlbHMvLnJlbHNQSwECLQAUAAYACAAAACEAh993E8YAAADcAAAA&#10;DwAAAAAAAAAAAAAAAAAHAgAAZHJzL2Rvd25yZXYueG1sUEsFBgAAAAADAAMAtwAAAPoCAAAAAA==&#10;" path="m4406,r8165,1636l9050,19702v-516,2651,-504,4643,42,5979c9640,27016,10764,27855,12472,28197v1754,352,3196,-17,4335,-1106c17944,26005,18752,24221,19236,21744l22756,3678r7781,1559l27016,23303v-892,4574,-2650,7783,-5266,9626c19129,34774,15634,35255,11267,34380,6945,33514,3914,31715,2171,28981,426,26249,,22610,886,18066l4406,xe" fillcolor="#c2b8b2" stroked="f" strokeweight="0">
                  <v:stroke miterlimit="83231f" joinstyle="miter"/>
                  <v:path arrowok="t" textboxrect="0,0,30537,35255"/>
                </v:shape>
                <v:shape id="Shape 575" o:spid="_x0000_s1056" style="position:absolute;left:64190;top:2233;width:389;height:408;visibility:visible;mso-wrap-style:square;v-text-anchor:top" coordsize="38854,4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EUxQAAANwAAAAPAAAAZHJzL2Rvd25yZXYueG1sRI9BawIx&#10;FITvBf9DeEJvNamgbbdGUaEg3lxLobfXzevu1s3Lsomb9d8bQehxmJlvmMVqsI3oqfO1Yw3PEwWC&#10;uHCm5lLD5/Hj6RWED8gGG8ek4UIeVsvRwwIz4yIfqM9DKRKEfYYaqhDaTEpfVGTRT1xLnLxf11kM&#10;SXalNB3GBLeNnCo1lxZrTgsVtrStqDjlZ6sh7pufaPfxbXP5C/30+6S+hlxp/Tge1u8gAg3hP3xv&#10;74yG2csMbmfSEZDLKwAAAP//AwBQSwECLQAUAAYACAAAACEA2+H2y+4AAACFAQAAEwAAAAAAAAAA&#10;AAAAAAAAAAAAW0NvbnRlbnRfVHlwZXNdLnhtbFBLAQItABQABgAIAAAAIQBa9CxbvwAAABUBAAAL&#10;AAAAAAAAAAAAAAAAAB8BAABfcmVscy8ucmVsc1BLAQItABQABgAIAAAAIQAhREEUxQAAANwAAAAP&#10;AAAAAAAAAAAAAAAAAAcCAABkcnMvZG93bnJldi54bWxQSwUGAAAAAAMAAwC3AAAA+QIAAAAA&#10;" path="m12732,r9482,4299l22840,25363v23,709,-6,1667,-91,2873c22667,29444,22522,30900,22314,32610v387,-1530,788,-2918,1197,-4162c23925,27203,24350,26088,24785,25096l32000,8732r6854,3108l26121,40728,16679,36446,16012,14605v-35,-1006,-7,-2069,84,-3193c16190,10294,16346,9100,16567,7836v-490,1842,-991,3512,-1501,5015c14558,14350,14058,15647,13576,16745l6857,31993,,28886,12732,xe" fillcolor="#c2b8b2" stroked="f" strokeweight="0">
                  <v:stroke miterlimit="83231f" joinstyle="miter"/>
                  <v:path arrowok="t" textboxrect="0,0,38854,40728"/>
                </v:shape>
                <v:shape id="Shape 576" o:spid="_x0000_s1057" style="position:absolute;left:64541;top:2454;width:254;height:304;visibility:visible;mso-wrap-style:square;v-text-anchor:top" coordsize="25438,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S4xwAAANwAAAAPAAAAZHJzL2Rvd25yZXYueG1sRI9Ba8JA&#10;FITvQv/D8gq9SN0ompbUVUQRLIpQKxRvj+xrNph9G7LbJP333YLgcZiZb5j5sreVaKnxpWMF41EC&#10;gjh3uuRCwflz+/wKwgdkjZVjUvBLHpaLh8EcM+06/qD2FAoRIewzVGBCqDMpfW7Ioh+5mjh6366x&#10;GKJsCqkb7CLcVnKSJKm0WHJcMFjT2lB+Pf1YBZNj8dVOD6nZn/fv3XCzu6wvSa3U02O/egMRqA/3&#10;8K290wpmLyn8n4lHQC7+AAAA//8DAFBLAQItABQABgAIAAAAIQDb4fbL7gAAAIUBAAATAAAAAAAA&#10;AAAAAAAAAAAAAABbQ29udGVudF9UeXBlc10ueG1sUEsBAi0AFAAGAAgAAAAhAFr0LFu/AAAAFQEA&#10;AAsAAAAAAAAAAAAAAAAAHwEAAF9yZWxzLy5yZWxzUEsBAi0AFAAGAAgAAAAhAHPFpLjHAAAA3AAA&#10;AA8AAAAAAAAAAAAAAAAABwIAAGRycy9kb3ducmV2LnhtbFBLBQYAAAAAAwADALcAAAD7AgAAAAA=&#10;" path="m18798,r6640,5083l6642,30343,,25259,18798,xe" fillcolor="#c2b8b2" stroked="f" strokeweight="0">
                  <v:stroke miterlimit="83231f" joinstyle="miter"/>
                  <v:path arrowok="t" textboxrect="0,0,25438,30343"/>
                </v:shape>
                <v:shape id="Shape 577" o:spid="_x0000_s1058" style="position:absolute;left:64730;top:2606;width:341;height:331;visibility:visible;mso-wrap-style:square;v-text-anchor:top" coordsize="34048,3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1OwgAAANwAAAAPAAAAZHJzL2Rvd25yZXYueG1sRI9Ba8JA&#10;FITvBf/D8gre6qYFa01dRaTFXtXq+ZF9ZkPz3sbsVpN/7wqCx2FmvmFmi45rdaY2VF4MvI4yUCSF&#10;t5WUBn533y8foEJEsVh7IQM9BVjMB08zzK2/yIbO21iqBJGQowEXY5NrHQpHjGHkG5LkHX3LGJNs&#10;S21bvCQ41/oty941YyVpwWFDK0fF3/afDez3vOL+8NWXvD7tjo1DJ9OTMcPnbvkJKlIXH+F7+8ca&#10;GE8mcDuTjoCeXwEAAP//AwBQSwECLQAUAAYACAAAACEA2+H2y+4AAACFAQAAEwAAAAAAAAAAAAAA&#10;AAAAAAAAW0NvbnRlbnRfVHlwZXNdLnhtbFBLAQItABQABgAIAAAAIQBa9CxbvwAAABUBAAALAAAA&#10;AAAAAAAAAAAAAB8BAABfcmVscy8ucmVsc1BLAQItABQABgAIAAAAIQCXzp1OwgAAANwAAAAPAAAA&#10;AAAAAAAAAAAAAAcCAABkcnMvZG93bnJldi54bWxQSwUGAAAAAAMAAwC3AAAA9gIAAAAA&#10;" path="m18378,l34048,18142r-4690,4167l24264,16411,5485,33096,,26748,18781,10064,13688,4167,18378,xe" fillcolor="#c2b8b2" stroked="f" strokeweight="0">
                  <v:stroke miterlimit="83231f" joinstyle="miter"/>
                  <v:path arrowok="t" textboxrect="0,0,34048,33096"/>
                </v:shape>
                <v:shape id="Shape 578" o:spid="_x0000_s1059" style="position:absolute;left:64919;top:2878;width:368;height:329;visibility:visible;mso-wrap-style:square;v-text-anchor:top" coordsize="36834,3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NzwwAAANwAAAAPAAAAZHJzL2Rvd25yZXYueG1sRE9Na8JA&#10;EL0X/A/LCL0U3Wgx1ugmiFbQm6a99DZkxySYnQ3ZbZL+++6h0OPjfe+y0TSip87VlhUs5hEI4sLq&#10;mksFnx+n2RsI55E1NpZJwQ85yNLJ0w4TbQe+UZ/7UoQQdgkqqLxvEyldUZFBN7ctceDutjPoA+xK&#10;qTscQrhp5DKKYmmw5tBQYUuHiopH/m0UnNZl9Ppyyd3mdnRxfH1f+eP5S6nn6bjfgvA0+n/xn/us&#10;FazWYW04E46ATH8BAAD//wMAUEsBAi0AFAAGAAgAAAAhANvh9svuAAAAhQEAABMAAAAAAAAAAAAA&#10;AAAAAAAAAFtDb250ZW50X1R5cGVzXS54bWxQSwECLQAUAAYACAAAACEAWvQsW78AAAAVAQAACwAA&#10;AAAAAAAAAAAAAAAfAQAAX3JlbHMvLnJlbHNQSwECLQAUAAYACAAAACEAyZyDc8MAAADcAAAADwAA&#10;AAAAAAAAAAAAAAAHAgAAZHJzL2Rvd25yZXYueG1sUEsFBgAAAAADAAMAtwAAAPcCAAAAAA==&#10;" path="m21611,r4656,8326l17890,20420,32414,19308r4420,7904l14267,26989,4107,32835,,25493,10082,19688,21611,xe" fillcolor="#c2b8b2" stroked="f" strokeweight="0">
                  <v:stroke miterlimit="83231f" joinstyle="miter"/>
                  <v:path arrowok="t" textboxrect="0,0,36834,32835"/>
                </v:shape>
                <v:shape id="Shape 579" o:spid="_x0000_s1060" style="position:absolute;left:62184;top:4776;width:235;height:342;visibility:visible;mso-wrap-style:square;v-text-anchor:top" coordsize="23509,3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rpzxAAAANwAAAAPAAAAZHJzL2Rvd25yZXYueG1sRI9Ba8JA&#10;FITvhf6H5RW81U0CWpu6Cakgireq0Osj+0yC2bchu5ror+8WBI/DzHzDLPPRtOJKvWssK4inEQji&#10;0uqGKwXHw/p9AcJ5ZI2tZVJwIwd59vqyxFTbgX/ouveVCBB2KSqove9SKV1Zk0E3tR1x8E62N+iD&#10;7CupexwC3LQyiaK5NNhwWKixo1VN5Xl/MQrup+J7Ew/HnTy7ynKy3f0mcq7U5G0svkB4Gv0z/Ghv&#10;tYLZxyf8nwlHQGZ/AAAA//8DAFBLAQItABQABgAIAAAAIQDb4fbL7gAAAIUBAAATAAAAAAAAAAAA&#10;AAAAAAAAAABbQ29udGVudF9UeXBlc10ueG1sUEsBAi0AFAAGAAgAAAAhAFr0LFu/AAAAFQEAAAsA&#10;AAAAAAAAAAAAAAAAHwEAAF9yZWxzLy5yZWxzUEsBAi0AFAAGAAgAAAAhAHZiunPEAAAA3AAAAA8A&#10;AAAAAAAAAAAAAAAABwIAAGRycy9kb3ducmV2LnhtbFBLBQYAAAAAAwADALcAAAD4AgAAAAA=&#10;" path="m23509,r,7582l17605,9468r4731,6478l23509,14247r,14474l20051,34177,14756,26927r3992,-5793l11598,11344,4903,13433,,6723,23509,xe" fillcolor="#c2b8b2" stroked="f" strokeweight="0">
                  <v:stroke miterlimit="83231f" joinstyle="miter"/>
                  <v:path arrowok="t" textboxrect="0,0,23509,34177"/>
                </v:shape>
                <v:shape id="Shape 580" o:spid="_x0000_s1061" style="position:absolute;left:62419;top:4752;width:146;height:312;visibility:visible;mso-wrap-style:square;v-text-anchor:top" coordsize="14584,3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09cwAAAANwAAAAPAAAAZHJzL2Rvd25yZXYueG1sRE/NisIw&#10;EL4L+w5hhL1pqotSq1G6wsJeBI0+wNCMbW0zKU3U7ttvDoLHj+9/sxtsKx7U+9qxgtk0AUFcOFNz&#10;qeBy/pmkIHxANtg6JgV/5GG3/RhtMDPuySd66FCKGMI+QwVVCF0mpS8qsuinriOO3NX1FkOEfSlN&#10;j88Ybls5T5KltFhzbKiwo31FRaPvVkHZHPimw+orz7U+0d7OmuN3q9TneMjXIAIN4S1+uX+NgkUa&#10;58cz8QjI7T8AAAD//wMAUEsBAi0AFAAGAAgAAAAhANvh9svuAAAAhQEAABMAAAAAAAAAAAAAAAAA&#10;AAAAAFtDb250ZW50X1R5cGVzXS54bWxQSwECLQAUAAYACAAAACEAWvQsW78AAAAVAQAACwAAAAAA&#10;AAAAAAAAAAAfAQAAX3JlbHMvLnJlbHNQSwECLQAUAAYACAAAACEAb6tPXMAAAADcAAAADwAAAAAA&#10;AAAAAAAAAAAHAgAAZHJzL2Rvd25yZXYueG1sUEsFBgAAAAADAAMAtwAAAPQCAAAAAA==&#10;" path="m8610,r5974,8176l,31183,,16709,5904,8156,,10044,,2462,8610,xe" fillcolor="#c2b8b2" stroked="f" strokeweight="0">
                  <v:stroke miterlimit="83231f" joinstyle="miter"/>
                  <v:path arrowok="t" textboxrect="0,0,14584,31183"/>
                </v:shape>
                <v:shape id="Shape 581" o:spid="_x0000_s1062" style="position:absolute;left:62491;top:4977;width:418;height:428;visibility:visible;mso-wrap-style:square;v-text-anchor:top" coordsize="41787,4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4eyxgAAANwAAAAPAAAAZHJzL2Rvd25yZXYueG1sRI9Pa8JA&#10;FMTvQr/D8gq96UbxT0hdRQQhl0IbpfT4mn1NQrNv4+6qqZ/eLQgeh5n5DbNc96YVZ3K+saxgPEpA&#10;EJdWN1wpOOx3wxSED8gaW8uk4I88rFdPgyVm2l74g85FqESEsM9QQR1Cl0npy5oM+pHtiKP3Y53B&#10;EKWrpHZ4iXDTykmSzKXBhuNCjR1tayp/i5NRcJx+z4rNNd25fPFp3rb7XKbvX0q9PPebVxCB+vAI&#10;39u5VjBLx/B/Jh4BuboBAAD//wMAUEsBAi0AFAAGAAgAAAAhANvh9svuAAAAhQEAABMAAAAAAAAA&#10;AAAAAAAAAAAAAFtDb250ZW50X1R5cGVzXS54bWxQSwECLQAUAAYACAAAACEAWvQsW78AAAAVAQAA&#10;CwAAAAAAAAAAAAAAAAAfAQAAX3JlbHMvLnJlbHNQSwECLQAUAAYACAAAACEAvCuHssYAAADcAAAA&#10;DwAAAAAAAAAAAAAAAAAHAgAAZHJzL2Rvd25yZXYueG1sUEsFBgAAAAADAAMAtwAAAPoCAAAAAA==&#10;" path="m19329,r8151,6524l22993,27099v-149,696,-410,1617,-778,2768c21839,31014,21348,32391,20732,34000v745,-1389,1467,-2636,2170,-3741c23599,29156,24280,28178,24942,27328l35892,13254r5895,4718l22459,42812,14340,36316,18976,14977v209,-986,489,-2013,851,-3077c20189,10837,20631,9722,21149,8548v-920,1663,-1809,3159,-2668,4488c17628,14364,16831,15503,16095,16447l5894,29559,,24840,19329,xe" fillcolor="#c2b8b2" stroked="f" strokeweight="0">
                  <v:stroke miterlimit="83231f" joinstyle="miter"/>
                  <v:path arrowok="t" textboxrect="0,0,41787,42812"/>
                </v:shape>
                <v:shape id="Shape 582" o:spid="_x0000_s1063" style="position:absolute;left:62875;top:5207;width:183;height:358;visibility:visible;mso-wrap-style:square;v-text-anchor:top" coordsize="18333,3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c4xgAAANwAAAAPAAAAZHJzL2Rvd25yZXYueG1sRI9Ba8JA&#10;FITvBf/D8gq9FN0YUELMRqpQKMFDjV68PbLPJJh9G7Jbk/rru4VCj8PMfMNk28l04k6Day0rWC4i&#10;EMSV1S3XCs6n93kCwnlkjZ1lUvBNDrb57CnDVNuRj3QvfS0ChF2KChrv+1RKVzVk0C1sTxy8qx0M&#10;+iCHWuoBxwA3nYyjaC0NthwWGuxp31B1K7+MgiKxvijHDt1htXt9PC71IUo+lXp5nt42IDxN/j/8&#10;1/7QClZJDL9nwhGQ+Q8AAAD//wMAUEsBAi0AFAAGAAgAAAAhANvh9svuAAAAhQEAABMAAAAAAAAA&#10;AAAAAAAAAAAAAFtDb250ZW50X1R5cGVzXS54bWxQSwECLQAUAAYACAAAACEAWvQsW78AAAAVAQAA&#10;CwAAAAAAAAAAAAAAAAAfAQAAX3JlbHMvLnJlbHNQSwECLQAUAAYACAAAACEARdKnOMYAAADcAAAA&#10;DwAAAAAAAAAAAAAAAAAHAgAAZHJzL2Rvd25yZXYueG1sUEsFBgAAAAADAAMAtwAAAPoCAAAAAA==&#10;" path="m11946,r6387,2685l18333,9289r-963,-405l10123,26616r3328,1399l18333,28226r,7549l16471,35627c14577,35183,12135,34333,9145,33076l,29232,11946,xe" fillcolor="#c2b8b2" stroked="f" strokeweight="0">
                  <v:stroke miterlimit="83231f" joinstyle="miter"/>
                  <v:path arrowok="t" textboxrect="0,0,18333,35775"/>
                </v:shape>
                <v:shape id="Shape 583" o:spid="_x0000_s1064" style="position:absolute;left:63058;top:5234;width:167;height:333;visibility:visible;mso-wrap-style:square;v-text-anchor:top" coordsize="16707,3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pXxgAAANwAAAAPAAAAZHJzL2Rvd25yZXYueG1sRI9Ba8JA&#10;FITvgv9heYI33djSIqmriCBYpZaaQK+P7GsSmn0bdrdJ7K/vCgWPw8x8w6w2g2lER87XlhUs5gkI&#10;4sLqmksFebafLUH4gKyxsUwKruRhsx6PVphq2/MHdZdQighhn6KCKoQ2ldIXFRn0c9sSR+/LOoMh&#10;SldK7bCPcNPIhyR5lgZrjgsVtrSrqPi+/BgFbtv1eV6/9sXb8fd82r1nw+EzU2o6GbYvIAIN4R7+&#10;bx+0gqflI9zOxCMg138AAAD//wMAUEsBAi0AFAAGAAgAAAAhANvh9svuAAAAhQEAABMAAAAAAAAA&#10;AAAAAAAAAAAAAFtDb250ZW50X1R5cGVzXS54bWxQSwECLQAUAAYACAAAACEAWvQsW78AAAAVAQAA&#10;CwAAAAAAAAAAAAAAAAAfAQAAX3JlbHMvLnJlbHNQSwECLQAUAAYACAAAACEANR46V8YAAADcAAAA&#10;DwAAAAAAAAAAAAAAAAAHAgAAZHJzL2Rvd25yZXYueG1sUEsFBgAAAAADAAMAtwAAAPoCAAAAAA==&#10;" path="m,l3713,1560v2639,1108,4778,2205,6417,3289c11773,5929,13012,7057,13845,8230v1543,2238,2425,4623,2645,7148c16707,17906,16255,20541,15135,23285v-1234,3016,-2840,5347,-4817,6989c8338,31916,5930,32936,3091,33334l,33089,,25541r2336,101c4442,24712,6079,22817,7246,19967v1153,-2826,1271,-5323,363,-7488c6694,10309,4812,8625,1958,7428l,6604,,xe" fillcolor="#c2b8b2" stroked="f" strokeweight="0">
                  <v:stroke miterlimit="83231f" joinstyle="miter"/>
                  <v:path arrowok="t" textboxrect="0,0,16707,33334"/>
                </v:shape>
                <v:shape id="Shape 584" o:spid="_x0000_s1065" style="position:absolute;left:63424;top:5358;width:309;height:333;visibility:visible;mso-wrap-style:square;v-text-anchor:top" coordsize="30929,3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HZwwAAANwAAAAPAAAAZHJzL2Rvd25yZXYueG1sRI/disIw&#10;FITvhX2HcBb2TtP132oUKSx4JVh9gENzTIvNSbeJtvv2G0HwcpiZb5jNrre1eFDrK8cKvkcJCOLC&#10;6YqNgsv5Z7gE4QOyxtoxKfgjD7vtx2CDqXYdn+iRByMihH2KCsoQmlRKX5Rk0Y9cQxy9q2sthihb&#10;I3WLXYTbWo6TZC4tVhwXSmwoK6m45XerIJ+PzWTxW2f77ngoTt0qyXpzUerrs9+vQQTqwzv8ah+0&#10;gtlyCs8z8QjI7T8AAAD//wMAUEsBAi0AFAAGAAgAAAAhANvh9svuAAAAhQEAABMAAAAAAAAAAAAA&#10;AAAAAAAAAFtDb250ZW50X1R5cGVzXS54bWxQSwECLQAUAAYACAAAACEAWvQsW78AAAAVAQAACwAA&#10;AAAAAAAAAAAAAAAfAQAAX3JlbHMvLnJlbHNQSwECLQAUAAYACAAAACEAWuzR2cMAAADcAAAADwAA&#10;AAAAAAAAAAAAAAAHAgAAZHJzL2Rvd25yZXYueG1sUEsFBgAAAAADAAMAtwAAAPcCAAAAAA==&#10;" path="m,l8660,777r4799,25156l22442,2012r8487,756l17644,33345,7253,32417,,xe" fillcolor="#c2b8b2" stroked="f" strokeweight="0">
                  <v:stroke miterlimit="83231f" joinstyle="miter"/>
                  <v:path arrowok="t" textboxrect="0,0,30929,33345"/>
                </v:shape>
                <v:shape id="Shape 585" o:spid="_x0000_s1066" style="position:absolute;left:63803;top:5361;width:116;height:323;visibility:visible;mso-wrap-style:square;v-text-anchor:top" coordsize="11611,3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euxQAAANwAAAAPAAAAZHJzL2Rvd25yZXYueG1sRI9BS8NA&#10;FITvgv9heYI3u1ESKWm3pRUKgq1i9dDjI/uahGbfht1nE/99tyB4HGbmG2a+HF2nzhRi69nA4yQD&#10;RVx523Jt4Ptr8zAFFQXZYueZDPxShOXi9maOpfUDf9J5L7VKEI4lGmhE+lLrWDXkME58T5y8ow8O&#10;JclQaxtwSHDX6acse9YOW04LDfb00lB12v84Ax9R5D0/rIvTGnfd5i3k7bDNjbm/G1czUEKj/If/&#10;2q/WQDEt4HomHQG9uAAAAP//AwBQSwECLQAUAAYACAAAACEA2+H2y+4AAACFAQAAEwAAAAAAAAAA&#10;AAAAAAAAAAAAW0NvbnRlbnRfVHlwZXNdLnhtbFBLAQItABQABgAIAAAAIQBa9CxbvwAAABUBAAAL&#10;AAAAAAAAAAAAAAAAAB8BAABfcmVscy8ucmVsc1BLAQItABQABgAIAAAAIQDyi2euxQAAANwAAAAP&#10;AAAAAAAAAAAAAAAAAAcCAABkcnMvZG93bnJldi54bWxQSwUGAAAAAAMAAwC3AAAA+QIAAAAA&#10;" path="m8275,r3336,31466l3336,32365,,904,8275,xe" fillcolor="#c2b8b2" stroked="f" strokeweight="0">
                  <v:stroke miterlimit="83231f" joinstyle="miter"/>
                  <v:path arrowok="t" textboxrect="0,0,11611,32365"/>
                </v:shape>
                <v:shape id="Shape 586" o:spid="_x0000_s1067" style="position:absolute;left:63997;top:5294;width:272;height:353;visibility:visible;mso-wrap-style:square;v-text-anchor:top" coordsize="27237,3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YjwwAAANwAAAAPAAAAZHJzL2Rvd25yZXYueG1sRI9Ba8JA&#10;FITvhf6H5RV6qxulRomuUoqCvYiJ7f2RfSbB7Nuwu9H477uC4HGYmW+Y5XowrbiQ841lBeNRAoK4&#10;tLrhSsHvcfsxB+EDssbWMim4kYf16vVliZm2V87pUoRKRAj7DBXUIXSZlL6syaAf2Y44eifrDIYo&#10;XSW1w2uEm1ZOkiSVBhuOCzV29F1TeS56owCTfnbY/3wWbbrJh2Mzmf31wSn1/jZ8LUAEGsIz/Gjv&#10;tILpPIX7mXgE5OofAAD//wMAUEsBAi0AFAAGAAgAAAAhANvh9svuAAAAhQEAABMAAAAAAAAAAAAA&#10;AAAAAAAAAFtDb250ZW50X1R5cGVzXS54bWxQSwECLQAUAAYACAAAACEAWvQsW78AAAAVAQAACwAA&#10;AAAAAAAAAAAAAAAfAQAAX3JlbHMvLnJlbHNQSwECLQAUAAYACAAAACEA7MgGI8MAAADcAAAADwAA&#10;AAAAAAAAAAAAAAAHAgAAZHJzL2Rvd25yZXYueG1sUEsFBgAAAAADAAMAtwAAAPcCAAAAAA==&#10;" path="m19340,20r1097,6458c19067,6288,17780,6221,16579,6265v-1203,48,-2332,216,-3389,507c11564,7221,10365,7834,9594,8608v-769,774,-1031,1620,-785,2535c8983,11790,9366,12286,9960,12637v594,348,1402,554,2419,613c12714,13264,13198,13287,13828,13313v3749,182,6302,543,7667,1094c22777,14945,23806,15676,24588,16609v779,929,1362,2111,1746,3546c27237,23521,26824,26391,25097,28768v-1731,2379,-4685,4142,-8866,5293c14720,34480,13177,34792,11600,34998v-1576,205,-3171,300,-4781,280l5669,28278v1586,256,3090,366,4516,334c11609,28581,12914,28404,14103,28076v1581,-437,2749,-1084,3505,-1939c18367,25284,18605,24341,18328,23308v-341,-1274,-2117,-2020,-5332,-2242c12223,21017,11627,20974,11207,20934,8060,20681,5685,20030,4088,18988,2486,17944,1400,16350,822,14201,,11138,449,8479,2167,6238,3885,3994,6767,2313,10806,1200,12288,788,13740,489,15158,288,16575,89,17969,,19340,20xe" fillcolor="#c2b8b2" stroked="f" strokeweight="0">
                  <v:stroke miterlimit="83231f" joinstyle="miter"/>
                  <v:path arrowok="t" textboxrect="0,0,27237,35298"/>
                </v:shape>
                <v:shape id="Shape 587" o:spid="_x0000_s1068" style="position:absolute;left:64284;top:5214;width:208;height:322;visibility:visible;mso-wrap-style:square;v-text-anchor:top" coordsize="20891,3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SqpxgAAANwAAAAPAAAAZHJzL2Rvd25yZXYueG1sRI9fS8Mw&#10;FMXfB36HcIW92dQ5tdRlYxSEMQTZ/P92aa5NtbkpSeyqn94Iwh4P55zf4SxWo+3EQD60jhWcZzkI&#10;4trplhsFjw+3ZwWIEJE1do5JwTcFWC1PJgsstTvwjoZ9bESCcChRgYmxL6UMtSGLIXM9cfLenbcY&#10;k/SN1B4PCW47OcvzK2mx5bRgsKfKUP25/7IK7vXOVHdD9cH8s319fruYvzxpp9T0dFzfgIg0xmP4&#10;v73RCi6La/g7k46AXP4CAAD//wMAUEsBAi0AFAAGAAgAAAAhANvh9svuAAAAhQEAABMAAAAAAAAA&#10;AAAAAAAAAAAAAFtDb250ZW50X1R5cGVzXS54bWxQSwECLQAUAAYACAAAACEAWvQsW78AAAAVAQAA&#10;CwAAAAAAAAAAAAAAAAAfAQAAX3JlbHMvLnJlbHNQSwECLQAUAAYACAAAACEAvCEqqcYAAADcAAAA&#10;DwAAAAAAAAAAAAAAAAAHAgAAZHJzL2Rvd25yZXYueG1sUEsFBgAAAAADAAMAtwAAAPoCAAAAAA==&#10;" path="m7518,l20891,28589r-7517,3620l,3618,7518,xe" fillcolor="#c2b8b2" stroked="f" strokeweight="0">
                  <v:stroke miterlimit="83231f" joinstyle="miter"/>
                  <v:path arrowok="t" textboxrect="0,0,20891,32209"/>
                </v:shape>
                <v:shape id="Shape 588" o:spid="_x0000_s1069" style="position:absolute;left:64486;top:5049;width:168;height:329;visibility:visible;mso-wrap-style:square;v-text-anchor:top" coordsize="16737,3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vtvwAAANwAAAAPAAAAZHJzL2Rvd25yZXYueG1sRE/LisIw&#10;FN0P+A/hCu7GVEHRahQfCLpwxNf+0lybYnNTmqj1781CmOXhvKfzxpbiSbUvHCvodRMQxJnTBecK&#10;LufN7wiED8gaS8ek4E0e5rPWzxRT7V58pOcp5CKGsE9RgQmhSqX0mSGLvusq4sjdXG0xRFjnUtf4&#10;iuG2lP0kGUqLBccGgxWtDGX308MqWN93y4vd/pXX8e4Q+LHS68Lsleq0m8UERKAm/Iu/7q1WMBjF&#10;tfFMPAJy9gEAAP//AwBQSwECLQAUAAYACAAAACEA2+H2y+4AAACFAQAAEwAAAAAAAAAAAAAAAAAA&#10;AAAAW0NvbnRlbnRfVHlwZXNdLnhtbFBLAQItABQABgAIAAAAIQBa9CxbvwAAABUBAAALAAAAAAAA&#10;AAAAAAAAAB8BAABfcmVscy8ucmVsc1BLAQItABQABgAIAAAAIQBiJDvtvwAAANwAAAAPAAAAAAAA&#10;AAAAAAAAAAcCAABkcnMvZG93bnJldi54bWxQSwUGAAAAAAMAAwC3AAAA8wIAAAAA&#10;" path="m16737,r,7258l16316,6926v-2156,-693,-4087,-389,-5783,927c8824,9182,8009,10992,8095,13293v84,2296,1070,4697,2953,7194l16737,24984r,7362l15021,32868c11099,32238,7577,29853,4456,25714,1344,21586,,17512,424,13491,850,9472,2991,5968,6853,2972l16737,xe" fillcolor="#c2b8b2" stroked="f" strokeweight="0">
                  <v:stroke miterlimit="83231f" joinstyle="miter"/>
                  <v:path arrowok="t" textboxrect="0,0,16737,32868"/>
                </v:shape>
                <v:shape id="Shape 589" o:spid="_x0000_s1070" style="position:absolute;left:64654;top:5044;width:168;height:329;visibility:visible;mso-wrap-style:square;v-text-anchor:top" coordsize="16804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e3wQAAANwAAAAPAAAAZHJzL2Rvd25yZXYueG1sRI9Bi8Iw&#10;FITvwv6H8Bb2Ipq6UKnVKCIs7tXqweMjebbF5qUkUbv/fiMIHoeZ+YZZbQbbiTv50DpWMJtmIIi1&#10;My3XCk7Hn0kBIkRkg51jUvBHATbrj9EKS+MefKB7FWuRIBxKVNDE2JdSBt2QxTB1PXHyLs5bjEn6&#10;WhqPjwS3nfzOsrm02HJaaLCnXUP6Wt2sAtnqAvPK3I5nP97nuO/OBz1T6utz2C5BRBriO/xq/xoF&#10;ebGA55l0BOT6HwAA//8DAFBLAQItABQABgAIAAAAIQDb4fbL7gAAAIUBAAATAAAAAAAAAAAAAAAA&#10;AAAAAABbQ29udGVudF9UeXBlc10ueG1sUEsBAi0AFAAGAAgAAAAhAFr0LFu/AAAAFQEAAAsAAAAA&#10;AAAAAAAAAAAAHwEAAF9yZWxzLy5yZWxzUEsBAi0AFAAGAAgAAAAhAFyQ17fBAAAA3AAAAA8AAAAA&#10;AAAAAAAAAAAABwIAAGRycy9kb3ducmV2LnhtbFBLBQYAAAAAAwADALcAAAD1AgAAAAA=&#10;" path="m1777,c5702,648,9221,3034,12332,7161v3121,4141,4472,8209,4049,12209c15959,23369,13825,26861,9975,29845l,32880,,25518r399,315c2565,26533,4506,26212,6228,24875,7937,23551,8741,21746,8639,19461,8538,17174,7537,14771,5631,12244l,7793,,534,1777,xe" fillcolor="#c2b8b2" stroked="f" strokeweight="0">
                  <v:stroke miterlimit="83231f" joinstyle="miter"/>
                  <v:path arrowok="t" textboxrect="0,0,16804,32880"/>
                </v:shape>
                <v:shape id="Shape 590" o:spid="_x0000_s1071" style="position:absolute;left:64730;top:4709;width:422;height:423;visibility:visible;mso-wrap-style:square;v-text-anchor:top" coordsize="42191,4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VPvgAAANwAAAAPAAAAZHJzL2Rvd25yZXYueG1sRE/NisIw&#10;EL4v+A5hBG9rqqKr1SiiCF5t9wHGZmyLzaQ20Vaf3hwEjx/f/2rTmUo8qHGlZQWjYQSCOLO65FzB&#10;f3r4nYNwHlljZZkUPMnBZt37WWGsbcsneiQ+FyGEXYwKCu/rWEqXFWTQDW1NHLiLbQz6AJtc6gbb&#10;EG4qOY6imTRYcmgosKZdQdk1uRsF832LdBtjdhy90nTyV5Xn6JAoNeh32yUIT53/ij/uo1YwXYT5&#10;4Uw4AnL9BgAA//8DAFBLAQItABQABgAIAAAAIQDb4fbL7gAAAIUBAAATAAAAAAAAAAAAAAAAAAAA&#10;AABbQ29udGVudF9UeXBlc10ueG1sUEsBAi0AFAAGAAgAAAAhAFr0LFu/AAAAFQEAAAsAAAAAAAAA&#10;AAAAAAAAHwEAAF9yZWxzLy5yZWxzUEsBAi0AFAAGAAgAAAAhALoptU++AAAA3AAAAA8AAAAAAAAA&#10;AAAAAAAABwIAAGRycy9kb3ducmV2LnhtbFBLBQYAAAAAAwADALcAAADyAgAAAAA=&#10;" path="m17563,l42191,19427r-6348,8279l14771,23156v-972,-205,-1987,-483,-3038,-846c10683,21954,9578,21513,8418,20994v1648,924,3130,1815,4442,2674c14179,24528,15305,25326,16239,26064l29239,36319r-4611,6010l,22900,6377,14587r20320,4410c27384,19142,28292,19398,29429,19768v1133,369,2498,859,4083,1474c32140,20493,30904,19771,29812,19069v-1092,-700,-2061,-1387,-2904,-2052l12954,6010,17563,xe" fillcolor="#c2b8b2" stroked="f" strokeweight="0">
                  <v:stroke miterlimit="83231f" joinstyle="miter"/>
                  <v:path arrowok="t" textboxrect="0,0,42191,42329"/>
                </v:shape>
                <v:shape id="Shape 591" o:spid="_x0000_s1072" style="position:absolute;left:62464;top:3412;width:661;height:979;visibility:visible;mso-wrap-style:square;v-text-anchor:top" coordsize="66056,9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0HuwwAAANwAAAAPAAAAZHJzL2Rvd25yZXYueG1sRI/RisIw&#10;FETfF/yHcAVfFk0rbNFqFBEE+7Jg9QMuzbWtNje1iVr/frMg+DjMzBlmue5NIx7UudqygngSgSAu&#10;rK65VHA67sYzEM4ja2wsk4IXOVivBl9LTLV98oEeuS9FgLBLUUHlfZtK6YqKDLqJbYmDd7adQR9k&#10;V0rd4TPATSOnUZRIgzWHhQpb2lZUXPO7UdDn5+yYfUeYxeaw+U0uyc1niVKjYb9ZgPDU+0/43d5r&#10;BT/zGP7PhCMgV38AAAD//wMAUEsBAi0AFAAGAAgAAAAhANvh9svuAAAAhQEAABMAAAAAAAAAAAAA&#10;AAAAAAAAAFtDb250ZW50X1R5cGVzXS54bWxQSwECLQAUAAYACAAAACEAWvQsW78AAAAVAQAACwAA&#10;AAAAAAAAAAAAAAAfAQAAX3JlbHMvLnJlbHNQSwECLQAUAAYACAAAACEAEoNB7sMAAADcAAAADwAA&#10;AAAAAAAAAAAAAAAHAgAAZHJzL2Rvd25yZXYueG1sUEsFBgAAAAADAAMAtwAAAPcCAAAAAA==&#10;" path="m51344,185l66056,2210r,10896l61105,11503v-30874,8,-35769,25225,-35769,36493c25336,59233,30342,85499,61229,84246r4827,-1545l66056,94807,51998,97898c20963,97357,,71591,,47996,,14498,26972,,51344,185xe" fillcolor="#c2b8b2" stroked="f" strokeweight="0">
                  <v:stroke miterlimit="83231f" joinstyle="miter"/>
                  <v:path arrowok="t" textboxrect="0,0,66056,97898"/>
                </v:shape>
                <v:shape id="Shape 592" o:spid="_x0000_s1073" style="position:absolute;left:63125;top:2683;width:544;height:2438;visibility:visible;mso-wrap-style:square;v-text-anchor:top" coordsize="54442,24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EnxQAAANwAAAAPAAAAZHJzL2Rvd25yZXYueG1sRI9LawIx&#10;FIX3Bf9DuIKbUjMKrTo1ihQq4qLiY9HldXKbDE5uhkl0pv/eCIUuD+fxcebLzlXiRk0oPSsYDTMQ&#10;xIXXJRsFp+PnyxREiMgaK8+k4JcCLBe9pznm2re8p9shGpFGOOSowMZY51KGwpLDMPQ1cfJ+fOMw&#10;JtkYqRts07ir5DjL3qTDkhPBYk0florL4eoStxiZ7eRrbb6naHfPuu3Op+1eqUG/W72DiNTF//Bf&#10;e6MVvM7G8DiTjoBc3AEAAP//AwBQSwECLQAUAAYACAAAACEA2+H2y+4AAACFAQAAEwAAAAAAAAAA&#10;AAAAAAAAAAAAW0NvbnRlbnRfVHlwZXNdLnhtbFBLAQItABQABgAIAAAAIQBa9CxbvwAAABUBAAAL&#10;AAAAAAAAAAAAAAAAAB8BAABfcmVscy8ucmVsc1BLAQItABQABgAIAAAAIQA+jzEnxQAAANwAAAAP&#10;AAAAAAAAAAAAAAAAAAcCAABkcnMvZG93bnJldi54bWxQSwUGAAAAAAMAAwC3AAAA+QIAAAAA&#10;" path="m54442,r,22237l54385,22223c23675,22047,11945,49481,19941,68221v7778,18230,23805,32769,31332,38899l54442,109572r,24700l49503,138277v-10519,9043,-31558,29707,-31558,50328c17945,200519,23911,208816,31569,214134r22873,7367l54442,243596r-1058,217c29714,243813,5923,226561,5971,195635v38,-23777,13798,-36189,13105,-36117c18899,159535,16200,162440,10753,165293l,167656,,155550r14070,-4504c30807,140862,40719,121457,40719,121457v,,-11344,-20875,-27775,-31310l,85955,,75059r5255,723c10393,77312,13945,79217,15703,80773v,,-10304,-11127,-9917,-35725c6042,28698,16363,10946,34382,3501l54442,xe" fillcolor="#c2b8b2" stroked="f" strokeweight="0">
                  <v:stroke miterlimit="83231f" joinstyle="miter"/>
                  <v:path arrowok="t" textboxrect="0,0,54442,243813"/>
                </v:shape>
                <v:shape id="Shape 593" o:spid="_x0000_s1074" style="position:absolute;left:63669;top:2682;width:551;height:2437;visibility:visible;mso-wrap-style:square;v-text-anchor:top" coordsize="55046,24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16xgAAANwAAAAPAAAAZHJzL2Rvd25yZXYueG1sRI9Ba8JA&#10;FITvQv/D8gq9iG6stGh0E0QQ9GBrVTw/dl+T1OzbmF01/ffdQqHHYWa+YeZ5Z2txo9ZXjhWMhgkI&#10;Yu1MxYWC42E1mIDwAdlg7ZgUfJOHPHvozTE17s4fdNuHQkQI+xQVlCE0qZRel2TRD11DHL1P11oM&#10;UbaFNC3eI9zW8jlJXqXFiuNCiQ0tS9Ln/dUqmH51+v2q5Xa7WV8Wp9HbTvZ3hVJPj91iBiJQF/7D&#10;f+21UfAyHcPvmXgEZPYDAAD//wMAUEsBAi0AFAAGAAgAAAAhANvh9svuAAAAhQEAABMAAAAAAAAA&#10;AAAAAAAAAAAAAFtDb250ZW50X1R5cGVzXS54bWxQSwECLQAUAAYACAAAACEAWvQsW78AAAAVAQAA&#10;CwAAAAAAAAAAAAAAAAAfAQAAX3JlbHMvLnJlbHNQSwECLQAUAAYACAAAACEA731desYAAADcAAAA&#10;DwAAAAAAAAAAAAAAAAAHAgAAZHJzL2Rvd25yZXYueG1sUEsFBgAAAAADAAMAtwAAAPoCAAAAAA==&#10;" path="m438,c36373,1143,47855,33117,47928,47958,48042,71651,37309,81472,37184,81964v-166,650,3502,-4655,17229,-7312l55046,74599r,12103l42231,90703c25665,100943,14326,121533,14326,121533v,,10211,19425,27271,29604l55046,155360r,14313l44994,166246v-5243,-2595,-7391,-5232,-8194,-5405c36188,160711,48260,170017,48260,195735v,17191,-10052,35682,-28345,43853l,243672,,221577r905,292c14043,221869,36412,212272,36497,188834,36594,161120,905,133615,905,133615l,134348,,109648r905,700c905,110348,21867,94972,33524,68100,40057,53041,33948,34899,18450,26701l,22313,,76,438,xe" fillcolor="#c2b8b2" stroked="f" strokeweight="0">
                  <v:stroke miterlimit="83231f" joinstyle="miter"/>
                  <v:path arrowok="t" textboxrect="0,0,55046,243672"/>
                </v:shape>
                <v:shape id="Shape 594" o:spid="_x0000_s1075" style="position:absolute;left:64220;top:3414;width:656;height:982;visibility:visible;mso-wrap-style:square;v-text-anchor:top" coordsize="65603,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gFxAAAANwAAAAPAAAAZHJzL2Rvd25yZXYueG1sRI9Pi8Iw&#10;FMTvgt8hPGFvmrqoaDWKLCt4WBb/gt4ezbMtNi/dJtr67c2C4HGYmd8ws0VjCnGnyuWWFfR7EQji&#10;xOqcUwWH/ao7BuE8ssbCMil4kIPFvN2aYaxtzVu673wqAoRdjAoy78tYSpdkZND1bEkcvIutDPog&#10;q1TqCusAN4X8jKKRNJhzWMiwpK+MkuvuZhTUo7Ueb/7Imi39Hm/NydXf5x+lPjrNcgrCU+Pf4Vd7&#10;rRUMJwP4PxOOgJw/AQAA//8DAFBLAQItABQABgAIAAAAIQDb4fbL7gAAAIUBAAATAAAAAAAAAAAA&#10;AAAAAAAAAABbQ29udGVudF9UeXBlc10ueG1sUEsBAi0AFAAGAAgAAAAhAFr0LFu/AAAAFQEAAAsA&#10;AAAAAAAAAAAAAAAAHwEAAF9yZWxzLy5yZWxzUEsBAi0AFAAGAAgAAAAhAFXMqAXEAAAA3AAAAA8A&#10;AAAAAAAAAAAAAAAABwIAAGRycy9kb3ducmV2LnhtbFBLBQYAAAAAAwADALcAAAD4AgAAAAA=&#10;" path="m16677,c39863,71,65603,16267,65603,47725v,32526,-29554,50471,-48897,50471c10116,98196,4737,97558,350,96596l,96477,,82163r5769,1812c32794,85026,40720,63642,40720,48233,40720,31586,32174,11998,5265,11863l,13506,,1402,16677,xe" fillcolor="#c2b8b2" stroked="f" strokeweight="0">
                  <v:stroke miterlimit="83231f" joinstyle="miter"/>
                  <v:path arrowok="t" textboxrect="0,0,65603,98196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THE CLOSING DATE</w:t>
      </w:r>
      <w:r w:rsidRPr="00E60C24">
        <w:rPr>
          <w:b/>
        </w:rPr>
        <w:t>:  Friday 18</w:t>
      </w:r>
      <w:r w:rsidRPr="00E60C24">
        <w:rPr>
          <w:b/>
          <w:vertAlign w:val="superscript"/>
        </w:rPr>
        <w:t>th</w:t>
      </w:r>
      <w:r w:rsidRPr="00E60C24">
        <w:rPr>
          <w:b/>
        </w:rPr>
        <w:t xml:space="preserve"> August 2017 </w:t>
      </w:r>
    </w:p>
    <w:p w14:paraId="6281A617" w14:textId="77777777" w:rsidR="004D20F6" w:rsidRDefault="00C1554A" w:rsidP="004D20F6">
      <w:pPr>
        <w:spacing w:after="644" w:line="259" w:lineRule="auto"/>
        <w:ind w:left="1"/>
        <w:jc w:val="center"/>
        <w:rPr>
          <w:b/>
          <w:color w:val="00B050"/>
        </w:rPr>
      </w:pPr>
      <w:r w:rsidRPr="006036A2">
        <w:rPr>
          <w:b/>
        </w:rPr>
        <w:t xml:space="preserve">INTERVIEW </w:t>
      </w:r>
      <w:proofErr w:type="gramStart"/>
      <w:r w:rsidRPr="006036A2">
        <w:rPr>
          <w:b/>
        </w:rPr>
        <w:t xml:space="preserve">DATE </w:t>
      </w:r>
      <w:bookmarkStart w:id="0" w:name="_GoBack"/>
      <w:r w:rsidRPr="00E60C24">
        <w:rPr>
          <w:b/>
        </w:rPr>
        <w:t>:</w:t>
      </w:r>
      <w:proofErr w:type="gramEnd"/>
      <w:r w:rsidRPr="00E60C24">
        <w:rPr>
          <w:b/>
        </w:rPr>
        <w:t xml:space="preserve"> Friday 25</w:t>
      </w:r>
      <w:r w:rsidRPr="00E60C24">
        <w:rPr>
          <w:b/>
          <w:vertAlign w:val="superscript"/>
        </w:rPr>
        <w:t>th</w:t>
      </w:r>
      <w:r w:rsidRPr="00E60C24">
        <w:rPr>
          <w:b/>
        </w:rPr>
        <w:t xml:space="preserve"> August 2017  </w:t>
      </w:r>
      <w:bookmarkEnd w:id="0"/>
    </w:p>
    <w:p w14:paraId="7834ADA6" w14:textId="65BEC468" w:rsidR="00902A00" w:rsidRPr="0062792A" w:rsidRDefault="00902A00" w:rsidP="004D20F6">
      <w:pPr>
        <w:spacing w:after="644" w:line="259" w:lineRule="auto"/>
        <w:ind w:left="1"/>
        <w:jc w:val="center"/>
        <w:rPr>
          <w:rFonts w:ascii="Calibri" w:hAnsi="Calibri"/>
        </w:rPr>
      </w:pPr>
      <w:r w:rsidRPr="0062792A">
        <w:rPr>
          <w:rFonts w:ascii="Calibri" w:hAnsi="Calibri"/>
        </w:rPr>
        <w:t xml:space="preserve">The school is an equal opportunities employer. The successful candidate will be required to undergo full DBS clearance in order to establish their suitability to work with children. </w:t>
      </w:r>
    </w:p>
    <w:p w14:paraId="17F69F36" w14:textId="77777777" w:rsidR="00902A00" w:rsidRPr="0062792A" w:rsidRDefault="00902A00" w:rsidP="00902A00">
      <w:pPr>
        <w:spacing w:after="0"/>
        <w:jc w:val="both"/>
        <w:rPr>
          <w:rFonts w:ascii="Calibri" w:hAnsi="Calibri"/>
        </w:rPr>
      </w:pPr>
    </w:p>
    <w:p w14:paraId="6B468F4A" w14:textId="77777777" w:rsidR="000C35BF" w:rsidRDefault="000C35BF" w:rsidP="00902A00">
      <w:pPr>
        <w:spacing w:after="0"/>
        <w:jc w:val="center"/>
      </w:pPr>
    </w:p>
    <w:p w14:paraId="0CF3FE53" w14:textId="77777777" w:rsidR="000C35BF" w:rsidRDefault="000C35BF" w:rsidP="00902A00">
      <w:pPr>
        <w:spacing w:after="0"/>
        <w:jc w:val="center"/>
      </w:pPr>
    </w:p>
    <w:p w14:paraId="0770741F" w14:textId="77777777" w:rsidR="000C35BF" w:rsidRDefault="000C35BF" w:rsidP="00902A00">
      <w:pPr>
        <w:spacing w:after="0"/>
        <w:jc w:val="center"/>
      </w:pPr>
    </w:p>
    <w:p w14:paraId="0023850F" w14:textId="77777777" w:rsidR="000C35BF" w:rsidRDefault="000C35BF" w:rsidP="00902A00">
      <w:pPr>
        <w:spacing w:after="0"/>
        <w:jc w:val="center"/>
      </w:pPr>
    </w:p>
    <w:p w14:paraId="6DB441F9" w14:textId="77777777" w:rsidR="000C35BF" w:rsidRDefault="000C35BF" w:rsidP="00902A00">
      <w:pPr>
        <w:spacing w:after="0"/>
        <w:jc w:val="center"/>
      </w:pPr>
    </w:p>
    <w:p w14:paraId="3753F022" w14:textId="77777777" w:rsidR="000C35BF" w:rsidRDefault="000C35BF" w:rsidP="00902A00">
      <w:pPr>
        <w:spacing w:after="0"/>
        <w:jc w:val="center"/>
      </w:pPr>
    </w:p>
    <w:p w14:paraId="2A302830" w14:textId="77777777" w:rsidR="000C35BF" w:rsidRDefault="000C35BF" w:rsidP="00902A00">
      <w:pPr>
        <w:spacing w:after="0"/>
        <w:jc w:val="center"/>
      </w:pPr>
    </w:p>
    <w:p w14:paraId="14827921" w14:textId="77777777" w:rsidR="000C35BF" w:rsidRDefault="000C35BF" w:rsidP="00902A00">
      <w:pPr>
        <w:spacing w:after="0"/>
        <w:jc w:val="center"/>
      </w:pPr>
    </w:p>
    <w:p w14:paraId="6C6DA999" w14:textId="77777777" w:rsidR="000C35BF" w:rsidRDefault="000C35BF" w:rsidP="00902A00">
      <w:pPr>
        <w:spacing w:after="0"/>
        <w:jc w:val="center"/>
      </w:pPr>
    </w:p>
    <w:p w14:paraId="46103EC7" w14:textId="77777777" w:rsidR="000C35BF" w:rsidRPr="00C40526" w:rsidRDefault="000C35BF" w:rsidP="00902A00">
      <w:pPr>
        <w:spacing w:after="0"/>
        <w:jc w:val="center"/>
        <w:rPr>
          <w:b/>
        </w:rPr>
      </w:pPr>
    </w:p>
    <w:sectPr w:rsidR="000C35BF" w:rsidRPr="00C40526" w:rsidSect="00CB7F3D">
      <w:headerReference w:type="default" r:id="rId7"/>
      <w:footerReference w:type="default" r:id="rId8"/>
      <w:pgSz w:w="11906" w:h="16838"/>
      <w:pgMar w:top="260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40D9" w14:textId="77777777" w:rsidR="008B5B11" w:rsidRDefault="008B5B11" w:rsidP="00FF1CF4">
      <w:pPr>
        <w:spacing w:after="0" w:line="240" w:lineRule="auto"/>
      </w:pPr>
      <w:r>
        <w:separator/>
      </w:r>
    </w:p>
  </w:endnote>
  <w:endnote w:type="continuationSeparator" w:id="0">
    <w:p w14:paraId="7C3B5329" w14:textId="77777777" w:rsidR="008B5B11" w:rsidRDefault="008B5B11" w:rsidP="00FF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B494" w14:textId="77777777" w:rsidR="00FF1CF4" w:rsidRDefault="00FF1CF4">
    <w:pPr>
      <w:pStyle w:val="Footer"/>
    </w:pPr>
  </w:p>
  <w:p w14:paraId="69A55EB7" w14:textId="77777777" w:rsidR="00FF1CF4" w:rsidRDefault="00FF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3D38" w14:textId="77777777" w:rsidR="008B5B11" w:rsidRDefault="008B5B11" w:rsidP="00FF1CF4">
      <w:pPr>
        <w:spacing w:after="0" w:line="240" w:lineRule="auto"/>
      </w:pPr>
      <w:r>
        <w:separator/>
      </w:r>
    </w:p>
  </w:footnote>
  <w:footnote w:type="continuationSeparator" w:id="0">
    <w:p w14:paraId="2C3F3B8A" w14:textId="77777777" w:rsidR="008B5B11" w:rsidRDefault="008B5B11" w:rsidP="00FF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5659" w14:textId="77777777" w:rsidR="00FF1CF4" w:rsidRDefault="00FF1CF4">
    <w:pPr>
      <w:pStyle w:val="Header"/>
    </w:pPr>
  </w:p>
  <w:p w14:paraId="21D94F3A" w14:textId="77777777" w:rsidR="00FF1CF4" w:rsidRDefault="00FF1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6"/>
    <w:rsid w:val="000103C9"/>
    <w:rsid w:val="000B2BD6"/>
    <w:rsid w:val="000C35BF"/>
    <w:rsid w:val="00182158"/>
    <w:rsid w:val="00226DB7"/>
    <w:rsid w:val="00232B3B"/>
    <w:rsid w:val="0023605E"/>
    <w:rsid w:val="002A45F7"/>
    <w:rsid w:val="00305EEB"/>
    <w:rsid w:val="004D20F6"/>
    <w:rsid w:val="00510CE6"/>
    <w:rsid w:val="0051677A"/>
    <w:rsid w:val="00555F8F"/>
    <w:rsid w:val="00606B7B"/>
    <w:rsid w:val="0062072A"/>
    <w:rsid w:val="006B54E6"/>
    <w:rsid w:val="007B12AB"/>
    <w:rsid w:val="00884017"/>
    <w:rsid w:val="008B5B11"/>
    <w:rsid w:val="00902A00"/>
    <w:rsid w:val="009511C4"/>
    <w:rsid w:val="00AD3E7C"/>
    <w:rsid w:val="00BC3881"/>
    <w:rsid w:val="00C1554A"/>
    <w:rsid w:val="00C40526"/>
    <w:rsid w:val="00CA23E6"/>
    <w:rsid w:val="00CB7F3D"/>
    <w:rsid w:val="00D05648"/>
    <w:rsid w:val="00D57086"/>
    <w:rsid w:val="00D86761"/>
    <w:rsid w:val="00E60C24"/>
    <w:rsid w:val="00E9785F"/>
    <w:rsid w:val="00F123DF"/>
    <w:rsid w:val="00F36727"/>
    <w:rsid w:val="00F50881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BD1C6"/>
  <w15:docId w15:val="{7D3BB1E0-797C-45D2-BBA0-E479A50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F4"/>
  </w:style>
  <w:style w:type="paragraph" w:styleId="Footer">
    <w:name w:val="footer"/>
    <w:basedOn w:val="Normal"/>
    <w:link w:val="FooterChar"/>
    <w:uiPriority w:val="99"/>
    <w:unhideWhenUsed/>
    <w:rsid w:val="00FF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F4"/>
  </w:style>
  <w:style w:type="paragraph" w:styleId="BalloonText">
    <w:name w:val="Balloon Text"/>
    <w:basedOn w:val="Normal"/>
    <w:link w:val="BalloonTextChar"/>
    <w:uiPriority w:val="99"/>
    <w:semiHidden/>
    <w:unhideWhenUsed/>
    <w:rsid w:val="00FF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crows\Desktop\Blank%20Doc%20T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66EC-5E93-4E82-8673-2B8C33C4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 Tem.dotx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ROSCROW Susan</dc:creator>
  <cp:lastModifiedBy>LEEK Robert</cp:lastModifiedBy>
  <cp:revision>3</cp:revision>
  <cp:lastPrinted>2015-06-12T13:59:00Z</cp:lastPrinted>
  <dcterms:created xsi:type="dcterms:W3CDTF">2017-07-26T06:33:00Z</dcterms:created>
  <dcterms:modified xsi:type="dcterms:W3CDTF">2017-07-28T09:48:00Z</dcterms:modified>
</cp:coreProperties>
</file>